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173CA">
      <w:pPr>
        <w:pStyle w:val="Heading1"/>
        <w:rPr>
          <w:rFonts w:eastAsia="Times New Roman"/>
        </w:rPr>
      </w:pPr>
      <w:bookmarkStart w:id="0" w:name="_GoBack"/>
      <w:bookmarkEnd w:id="0"/>
      <w:r>
        <w:rPr>
          <w:rFonts w:eastAsia="Times New Roman"/>
        </w:rPr>
        <w:t>Private School Application 2020-2021</w:t>
      </w:r>
    </w:p>
    <w:p w:rsidR="00000000" w:rsidRDefault="004173CA">
      <w:pPr>
        <w:jc w:val="center"/>
        <w:rPr>
          <w:rFonts w:eastAsia="Times New Roman"/>
        </w:rPr>
      </w:pPr>
      <w:r>
        <w:rPr>
          <w:rFonts w:eastAsia="Times New Roman"/>
        </w:rPr>
        <w:pict>
          <v:rect id="_x0000_i1025" style="width:.05pt;height:1.5pt" o:hralign="center" o:hrstd="t" o:hr="t" fillcolor="#a0a0a0" stroked="f"/>
        </w:pict>
      </w:r>
    </w:p>
    <w:p w:rsidR="00000000" w:rsidRDefault="004173CA">
      <w:pPr>
        <w:pStyle w:val="Heading2"/>
        <w:rPr>
          <w:rFonts w:eastAsia="Times New Roman"/>
        </w:rPr>
      </w:pPr>
      <w:r>
        <w:rPr>
          <w:rFonts w:eastAsia="Times New Roman"/>
        </w:rPr>
        <w:t>Introduction to Private School Application</w:t>
      </w:r>
    </w:p>
    <w:p w:rsidR="00000000" w:rsidRDefault="004173CA">
      <w:pPr>
        <w:pStyle w:val="normaltext"/>
      </w:pPr>
    </w:p>
    <w:p w:rsidR="00000000" w:rsidRDefault="004173CA">
      <w:pPr>
        <w:jc w:val="center"/>
        <w:rPr>
          <w:rFonts w:eastAsia="Times New Roman"/>
        </w:rPr>
      </w:pPr>
      <w:r>
        <w:rPr>
          <w:rFonts w:eastAsia="Times New Roman"/>
        </w:rPr>
        <w:pict>
          <v:rect id="_x0000_i1026" style="width:.05pt;height:1.5pt" o:hralign="center" o:hrstd="t" o:hr="t" fillcolor="#a0a0a0" stroked="f"/>
        </w:pict>
      </w:r>
    </w:p>
    <w:p w:rsidR="00000000" w:rsidRDefault="004173CA">
      <w:pPr>
        <w:pStyle w:val="Heading2"/>
        <w:rPr>
          <w:rFonts w:eastAsia="Times New Roman"/>
        </w:rPr>
      </w:pPr>
      <w:r>
        <w:rPr>
          <w:rFonts w:eastAsia="Times New Roman"/>
        </w:rPr>
        <w:t>School and Head of School Information</w:t>
      </w:r>
    </w:p>
    <w:p w:rsidR="00000000" w:rsidRDefault="004173CA">
      <w:pPr>
        <w:pStyle w:val="normaltext"/>
      </w:pP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1) What is the name, physical address, and primary contact information of th</w:t>
      </w:r>
      <w:r>
        <w:rPr>
          <w:rFonts w:eastAsia="Times New Roman"/>
        </w:rPr>
        <w:t>e school?</w:t>
      </w:r>
      <w:r>
        <w:rPr>
          <w:rFonts w:eastAsia="Times New Roman"/>
        </w:rPr>
        <w:br/>
      </w:r>
      <w:r>
        <w:rPr>
          <w:rFonts w:eastAsia="Times New Roman"/>
        </w:rPr>
        <w:br/>
        <w:t>Note: If your school has multiple campuses, please enter information for the main campus in this question.*</w:t>
      </w:r>
    </w:p>
    <w:p w:rsidR="00000000" w:rsidRDefault="004173CA">
      <w:pPr>
        <w:pStyle w:val="normaltext"/>
      </w:pPr>
      <w:r>
        <w:t>Name of School: _________________________________________________</w:t>
      </w:r>
    </w:p>
    <w:p w:rsidR="00000000" w:rsidRDefault="004173CA">
      <w:pPr>
        <w:pStyle w:val="normaltext"/>
      </w:pPr>
      <w:r>
        <w:t>Street Address: _________________________________________________</w:t>
      </w:r>
    </w:p>
    <w:p w:rsidR="00000000" w:rsidRDefault="004173CA">
      <w:pPr>
        <w:pStyle w:val="normaltext"/>
      </w:pPr>
      <w:r>
        <w:t>City:</w:t>
      </w:r>
      <w:r>
        <w:t xml:space="preserve"> _________________________________________________</w:t>
      </w:r>
    </w:p>
    <w:p w:rsidR="00000000" w:rsidRDefault="004173CA">
      <w:pPr>
        <w:pStyle w:val="normaltext"/>
      </w:pPr>
      <w:r>
        <w:t>State: _________________________________________________</w:t>
      </w:r>
    </w:p>
    <w:p w:rsidR="00000000" w:rsidRDefault="004173CA">
      <w:pPr>
        <w:pStyle w:val="normaltext"/>
      </w:pPr>
      <w:proofErr w:type="spellStart"/>
      <w:r>
        <w:t>Zipcode</w:t>
      </w:r>
      <w:proofErr w:type="spellEnd"/>
      <w:r>
        <w:t>: _________________________________________________</w:t>
      </w:r>
    </w:p>
    <w:p w:rsidR="00000000" w:rsidRDefault="004173CA">
      <w:pPr>
        <w:pStyle w:val="normaltext"/>
      </w:pPr>
      <w:r>
        <w:t>County: _________________________________________________</w:t>
      </w:r>
    </w:p>
    <w:p w:rsidR="00000000" w:rsidRDefault="004173CA">
      <w:pPr>
        <w:pStyle w:val="normaltext"/>
      </w:pPr>
      <w:r>
        <w:t>Email: ________________________</w:t>
      </w:r>
      <w:r>
        <w:t>_________________________</w:t>
      </w:r>
    </w:p>
    <w:p w:rsidR="00000000" w:rsidRDefault="004173CA">
      <w:pPr>
        <w:pStyle w:val="normaltext"/>
      </w:pPr>
      <w:r>
        <w:t>School's Main Phone: _________________________________________________</w:t>
      </w:r>
    </w:p>
    <w:p w:rsidR="00000000" w:rsidRDefault="004173CA">
      <w:pPr>
        <w:pStyle w:val="normaltext"/>
      </w:pPr>
      <w:r>
        <w:t>Website: _________________________________________________</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2) </w:t>
      </w:r>
      <w:r>
        <w:rPr>
          <w:rStyle w:val="Strong"/>
          <w:rFonts w:eastAsia="Times New Roman"/>
          <w:b/>
          <w:bCs/>
        </w:rPr>
        <w:t>School Details</w:t>
      </w:r>
      <w:r>
        <w:rPr>
          <w:rFonts w:eastAsia="Times New Roman"/>
        </w:rPr>
        <w:br/>
      </w:r>
      <w:r>
        <w:rPr>
          <w:rFonts w:eastAsia="Times New Roman"/>
        </w:rPr>
        <w:br/>
      </w:r>
      <w:r>
        <w:rPr>
          <w:rFonts w:eastAsia="Times New Roman"/>
        </w:rPr>
        <w:t>Note: Additional campuses are now being assigned unique school building codes from the parent campuses. You can still apply with one application for multiple campuses but will have to answer questions about each campus.*</w:t>
      </w:r>
    </w:p>
    <w:p w:rsidR="00000000" w:rsidRDefault="004173CA">
      <w:pPr>
        <w:pStyle w:val="Heading4"/>
        <w:rPr>
          <w:rFonts w:eastAsia="Times New Roman"/>
        </w:rPr>
      </w:pPr>
      <w:r>
        <w:rPr>
          <w:rFonts w:eastAsia="Times New Roman"/>
        </w:rPr>
        <w:t>Is this a new or renewing school?*</w:t>
      </w:r>
    </w:p>
    <w:p w:rsidR="00000000" w:rsidRDefault="004173CA">
      <w:pPr>
        <w:pStyle w:val="normaltext"/>
      </w:pPr>
      <w:r>
        <w:lastRenderedPageBreak/>
        <w:t>( ) New</w:t>
      </w:r>
    </w:p>
    <w:p w:rsidR="00000000" w:rsidRDefault="004173CA">
      <w:pPr>
        <w:pStyle w:val="normaltext"/>
      </w:pPr>
      <w:r>
        <w:t>( ) Renewing</w:t>
      </w:r>
    </w:p>
    <w:p w:rsidR="00000000" w:rsidRDefault="004173CA">
      <w:pPr>
        <w:pStyle w:val="Heading4"/>
        <w:rPr>
          <w:rFonts w:eastAsia="Times New Roman"/>
        </w:rPr>
      </w:pPr>
      <w:r>
        <w:rPr>
          <w:rFonts w:eastAsia="Times New Roman"/>
        </w:rPr>
        <w:t>Has the school undergone an extensive renovation of its facilities since the prior application process?*</w:t>
      </w:r>
    </w:p>
    <w:p w:rsidR="00000000" w:rsidRDefault="004173CA">
      <w:pPr>
        <w:pStyle w:val="normaltext"/>
      </w:pPr>
      <w:r>
        <w:t>( ) Yes</w:t>
      </w:r>
    </w:p>
    <w:p w:rsidR="00000000" w:rsidRDefault="004173CA">
      <w:pPr>
        <w:pStyle w:val="normaltext"/>
      </w:pPr>
      <w:r>
        <w:t>( ) No</w:t>
      </w:r>
    </w:p>
    <w:p w:rsidR="00000000" w:rsidRDefault="004173CA">
      <w:pPr>
        <w:pStyle w:val="Heading4"/>
        <w:rPr>
          <w:rFonts w:eastAsia="Times New Roman"/>
        </w:rPr>
      </w:pPr>
      <w:r>
        <w:rPr>
          <w:rFonts w:eastAsia="Times New Roman"/>
        </w:rPr>
        <w:t>Has the school changed locations since the prior approval process?*</w:t>
      </w:r>
    </w:p>
    <w:p w:rsidR="00000000" w:rsidRDefault="004173CA">
      <w:pPr>
        <w:pStyle w:val="normaltext"/>
      </w:pPr>
      <w:r>
        <w:t>( ) Yes</w:t>
      </w:r>
    </w:p>
    <w:p w:rsidR="00000000" w:rsidRDefault="004173CA">
      <w:pPr>
        <w:pStyle w:val="normaltext"/>
      </w:pPr>
      <w:r>
        <w:t>( ) No</w:t>
      </w:r>
    </w:p>
    <w:p w:rsidR="00000000" w:rsidRDefault="004173CA">
      <w:pPr>
        <w:pStyle w:val="Heading4"/>
        <w:rPr>
          <w:rFonts w:eastAsia="Times New Roman"/>
        </w:rPr>
      </w:pPr>
      <w:r>
        <w:rPr>
          <w:rFonts w:eastAsia="Times New Roman"/>
        </w:rPr>
        <w:t xml:space="preserve">In which </w:t>
      </w:r>
      <w:r>
        <w:rPr>
          <w:rFonts w:eastAsia="Times New Roman"/>
        </w:rPr>
        <w:t>public school district is the school located?</w:t>
      </w:r>
      <w:r>
        <w:rPr>
          <w:rFonts w:eastAsia="Times New Roman"/>
        </w:rPr>
        <w:br/>
        <w:t xml:space="preserve">(If in doubt, please contact local public school districts for information on district boundaries. OSPI provides a </w:t>
      </w:r>
      <w:hyperlink r:id="rId5" w:tgtFrame="_blank" w:history="1">
        <w:r>
          <w:rPr>
            <w:rStyle w:val="Hyperlink"/>
            <w:rFonts w:eastAsia="Times New Roman"/>
          </w:rPr>
          <w:t>map of district boundaries and c</w:t>
        </w:r>
        <w:r>
          <w:rPr>
            <w:rStyle w:val="Hyperlink"/>
            <w:rFonts w:eastAsia="Times New Roman"/>
          </w:rPr>
          <w:t>ontact information</w:t>
        </w:r>
      </w:hyperlink>
      <w:r>
        <w:rPr>
          <w:rFonts w:eastAsia="Times New Roman"/>
        </w:rPr>
        <w:t>).</w:t>
      </w:r>
      <w:r>
        <w:rPr>
          <w:rFonts w:eastAsia="Times New Roman"/>
        </w:rPr>
        <w:br/>
      </w:r>
      <w:r>
        <w:rPr>
          <w:rFonts w:eastAsia="Times New Roman"/>
        </w:rPr>
        <w:br/>
        <w:t>Note: If the school has multiple campuses, enter information for the main campus in this question.*</w:t>
      </w:r>
    </w:p>
    <w:p w:rsidR="00000000" w:rsidRDefault="004173CA">
      <w:pPr>
        <w:pStyle w:val="Heading4"/>
        <w:rPr>
          <w:rFonts w:eastAsia="Times New Roman"/>
          <w:b w:val="0"/>
          <w:bCs w:val="0"/>
        </w:rPr>
      </w:pPr>
      <w:r>
        <w:rPr>
          <w:rFonts w:eastAsia="Times New Roman"/>
          <w:b w:val="0"/>
          <w:bCs w:val="0"/>
        </w:rPr>
        <w:t>(Select Public School District)</w:t>
      </w:r>
    </w:p>
    <w:p w:rsidR="00000000" w:rsidRDefault="004173CA">
      <w:pPr>
        <w:pStyle w:val="Heading4"/>
        <w:rPr>
          <w:rFonts w:eastAsia="Times New Roman"/>
        </w:rPr>
      </w:pPr>
      <w:r>
        <w:rPr>
          <w:rFonts w:eastAsia="Times New Roman"/>
        </w:rPr>
        <w:t>Does your school have multiple campuses? See note above.*</w:t>
      </w:r>
    </w:p>
    <w:p w:rsidR="00000000" w:rsidRDefault="004173CA">
      <w:pPr>
        <w:pStyle w:val="normaltext"/>
      </w:pPr>
      <w:r>
        <w:t>( ) Yes</w:t>
      </w:r>
    </w:p>
    <w:p w:rsidR="00000000" w:rsidRDefault="004173CA">
      <w:pPr>
        <w:pStyle w:val="normaltext"/>
      </w:pPr>
      <w:r>
        <w:t>( ) No</w:t>
      </w:r>
    </w:p>
    <w:p w:rsidR="00000000" w:rsidRDefault="004173CA">
      <w:pPr>
        <w:pStyle w:val="Heading4"/>
        <w:rPr>
          <w:rFonts w:eastAsia="Times New Roman"/>
        </w:rPr>
      </w:pPr>
      <w:r>
        <w:rPr>
          <w:rFonts w:eastAsia="Times New Roman"/>
        </w:rPr>
        <w:t xml:space="preserve">Has the school changed names </w:t>
      </w:r>
      <w:r>
        <w:rPr>
          <w:rFonts w:eastAsia="Times New Roman"/>
        </w:rPr>
        <w:t>since the prior approval process?*</w:t>
      </w:r>
    </w:p>
    <w:p w:rsidR="00000000" w:rsidRDefault="004173CA">
      <w:pPr>
        <w:pStyle w:val="normaltext"/>
      </w:pPr>
      <w:r>
        <w:t>( ) Yes</w:t>
      </w:r>
    </w:p>
    <w:p w:rsidR="00000000" w:rsidRDefault="004173CA">
      <w:pPr>
        <w:pStyle w:val="normaltext"/>
      </w:pPr>
      <w:r>
        <w:t>( ) No</w:t>
      </w:r>
    </w:p>
    <w:p w:rsidR="00000000" w:rsidRDefault="004173CA">
      <w:pPr>
        <w:pStyle w:val="normaltext"/>
      </w:pPr>
      <w:r>
        <w:t>What is the prior name of the school?*: _________________________________________________</w:t>
      </w:r>
    </w:p>
    <w:p w:rsidR="00000000" w:rsidRDefault="004173CA">
      <w:pPr>
        <w:pStyle w:val="normaltext"/>
      </w:pPr>
      <w:r>
        <w:t>When is the new private school opening? Use MMDDYYYY format.*: _________________________________________________</w:t>
      </w:r>
    </w:p>
    <w:p w:rsidR="00000000" w:rsidRDefault="004173CA">
      <w:pPr>
        <w:pStyle w:val="normaltext"/>
      </w:pPr>
      <w:r>
        <w:t>Whe</w:t>
      </w:r>
      <w:r>
        <w:t>n did the school open? Use the year only in YYYY format.*: _________________________________________________</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3) </w:t>
      </w:r>
      <w:r>
        <w:rPr>
          <w:rStyle w:val="Strong"/>
          <w:rFonts w:eastAsia="Times New Roman"/>
          <w:b/>
          <w:bCs/>
        </w:rPr>
        <w:t>CAREFULLY CHECK AND ANSWER - IMPORTANT</w:t>
      </w:r>
      <w:r>
        <w:rPr>
          <w:rFonts w:eastAsia="Times New Roman"/>
        </w:rPr>
        <w:br/>
        <w:t xml:space="preserve">What is the private school's school code (building code)? </w:t>
      </w:r>
    </w:p>
    <w:p w:rsidR="00000000" w:rsidRDefault="004173CA">
      <w:pPr>
        <w:pStyle w:val="Heading3"/>
        <w:numPr>
          <w:ilvl w:val="0"/>
          <w:numId w:val="2"/>
        </w:numPr>
        <w:rPr>
          <w:rFonts w:eastAsia="Times New Roman"/>
        </w:rPr>
      </w:pPr>
      <w:r>
        <w:rPr>
          <w:rFonts w:eastAsia="Times New Roman"/>
        </w:rPr>
        <w:lastRenderedPageBreak/>
        <w:t xml:space="preserve">The school code can be found in </w:t>
      </w:r>
      <w:hyperlink r:id="rId6" w:tgtFrame="_blank" w:history="1">
        <w:r>
          <w:rPr>
            <w:rStyle w:val="Hyperlink"/>
            <w:rFonts w:eastAsia="Times New Roman"/>
          </w:rPr>
          <w:t>OSPI EDS Directory Information.</w:t>
        </w:r>
      </w:hyperlink>
    </w:p>
    <w:p w:rsidR="00000000" w:rsidRDefault="004173CA">
      <w:pPr>
        <w:pStyle w:val="Heading3"/>
        <w:numPr>
          <w:ilvl w:val="0"/>
          <w:numId w:val="2"/>
        </w:numPr>
        <w:rPr>
          <w:rFonts w:eastAsia="Times New Roman"/>
        </w:rPr>
      </w:pPr>
      <w:r>
        <w:rPr>
          <w:rFonts w:eastAsia="Times New Roman"/>
        </w:rPr>
        <w:t>Use the "Organization Category" dropdown box to select Private School.</w:t>
      </w:r>
    </w:p>
    <w:p w:rsidR="00000000" w:rsidRDefault="004173CA">
      <w:pPr>
        <w:pStyle w:val="Heading3"/>
        <w:numPr>
          <w:ilvl w:val="0"/>
          <w:numId w:val="2"/>
        </w:numPr>
        <w:rPr>
          <w:rFonts w:eastAsia="Times New Roman"/>
        </w:rPr>
      </w:pPr>
      <w:r>
        <w:rPr>
          <w:rFonts w:eastAsia="Times New Roman"/>
        </w:rPr>
        <w:t xml:space="preserve">Use the "Organization Name" text field to enter the name of the school, then the result of that </w:t>
      </w:r>
      <w:r>
        <w:rPr>
          <w:rFonts w:eastAsia="Times New Roman"/>
        </w:rPr>
        <w:t>search will populate in the lower part of that page.</w:t>
      </w:r>
    </w:p>
    <w:p w:rsidR="00000000" w:rsidRDefault="004173CA">
      <w:pPr>
        <w:pStyle w:val="Heading3"/>
        <w:numPr>
          <w:ilvl w:val="0"/>
          <w:numId w:val="2"/>
        </w:numPr>
        <w:rPr>
          <w:rFonts w:eastAsia="Times New Roman"/>
        </w:rPr>
      </w:pPr>
      <w:r>
        <w:rPr>
          <w:rFonts w:eastAsia="Times New Roman"/>
        </w:rPr>
        <w:t>On the left-hand side of the search results, you will see the name of the school followed by the school code in parentheses.</w:t>
      </w:r>
    </w:p>
    <w:p w:rsidR="00000000" w:rsidRDefault="004173CA">
      <w:pPr>
        <w:pStyle w:val="Heading3"/>
        <w:numPr>
          <w:ilvl w:val="0"/>
          <w:numId w:val="2"/>
        </w:numPr>
        <w:rPr>
          <w:rFonts w:eastAsia="Times New Roman"/>
        </w:rPr>
      </w:pPr>
      <w:r>
        <w:rPr>
          <w:rFonts w:eastAsia="Times New Roman"/>
        </w:rPr>
        <w:t>Enter the school code found in the parentheses.</w:t>
      </w:r>
    </w:p>
    <w:p w:rsidR="00000000" w:rsidRDefault="004173CA">
      <w:pPr>
        <w:pStyle w:val="Heading3"/>
        <w:rPr>
          <w:rFonts w:eastAsia="Times New Roman"/>
        </w:rPr>
      </w:pPr>
      <w:r>
        <w:rPr>
          <w:rFonts w:eastAsia="Times New Roman"/>
        </w:rPr>
        <w:t>If you have questions about fi</w:t>
      </w:r>
      <w:r>
        <w:rPr>
          <w:rFonts w:eastAsia="Times New Roman"/>
        </w:rPr>
        <w:t xml:space="preserve">nding your school code or if you have think you may have two building codes, please contact </w:t>
      </w:r>
      <w:hyperlink r:id="rId7" w:history="1">
        <w:r>
          <w:rPr>
            <w:rStyle w:val="Hyperlink"/>
            <w:rFonts w:eastAsia="Times New Roman"/>
          </w:rPr>
          <w:t>customersupport@k12.wa.us</w:t>
        </w:r>
      </w:hyperlink>
      <w:r>
        <w:rPr>
          <w:rFonts w:eastAsia="Times New Roman"/>
        </w:rPr>
        <w:br/>
      </w:r>
      <w:r>
        <w:rPr>
          <w:rFonts w:eastAsia="Times New Roman"/>
        </w:rPr>
        <w:br/>
        <w:t>Note: This question uses validation to ensure that you are entering a correct school bui</w:t>
      </w:r>
      <w:r>
        <w:rPr>
          <w:rFonts w:eastAsia="Times New Roman"/>
        </w:rPr>
        <w:t>lding code. If the application does not allow you past this question, you are entering an incorrect school building code. If you are a renewing school that is unable to locate your school building code, you will need to resolve that issue before proceeding</w:t>
      </w:r>
      <w:r>
        <w:rPr>
          <w:rFonts w:eastAsia="Times New Roman"/>
        </w:rPr>
        <w:t xml:space="preserve"> with the application.*</w:t>
      </w:r>
    </w:p>
    <w:p w:rsidR="00000000" w:rsidRDefault="004173CA">
      <w:pPr>
        <w:pStyle w:val="normaltext"/>
      </w:pPr>
      <w:r>
        <w:t>_________________________________________________</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4) Is your school for profit or non-profit?</w:t>
      </w:r>
      <w:r>
        <w:rPr>
          <w:rFonts w:eastAsia="Times New Roman"/>
        </w:rPr>
        <w:br/>
      </w:r>
      <w:r>
        <w:rPr>
          <w:rFonts w:eastAsia="Times New Roman"/>
        </w:rPr>
        <w:br/>
        <w:t xml:space="preserve">If your private school is non-profit and intends to apply for participation in federal programs, please visit the </w:t>
      </w:r>
      <w:hyperlink r:id="rId8" w:tgtFrame="_blank" w:history="1">
        <w:r>
          <w:rPr>
            <w:rStyle w:val="Hyperlink"/>
            <w:rFonts w:eastAsia="Times New Roman"/>
          </w:rPr>
          <w:t>OSPI page on private schools' participation in federal programs</w:t>
        </w:r>
      </w:hyperlink>
      <w:r>
        <w:rPr>
          <w:rFonts w:eastAsia="Times New Roman"/>
        </w:rPr>
        <w:t>.*</w:t>
      </w:r>
    </w:p>
    <w:p w:rsidR="00000000" w:rsidRDefault="004173CA">
      <w:pPr>
        <w:pStyle w:val="normaltext"/>
      </w:pPr>
      <w:r>
        <w:t>( ) For profit</w:t>
      </w:r>
    </w:p>
    <w:p w:rsidR="00000000" w:rsidRDefault="004173CA">
      <w:pPr>
        <w:pStyle w:val="normaltext"/>
      </w:pPr>
      <w:r>
        <w:t>( ) Non-profit</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5) If the school </w:t>
      </w:r>
      <w:r>
        <w:rPr>
          <w:rFonts w:eastAsia="Times New Roman"/>
        </w:rPr>
        <w:t>were to close unexpectedly, where would you plan to transfer records to? If possible, please provide contact information or briefly describe your plan.</w:t>
      </w:r>
      <w:r>
        <w:rPr>
          <w:rFonts w:eastAsia="Times New Roman"/>
        </w:rPr>
        <w:br/>
      </w:r>
      <w:r>
        <w:rPr>
          <w:rFonts w:eastAsia="Times New Roman"/>
        </w:rPr>
        <w:br/>
        <w:t>Note: If your school closes or no longer offers at least one grade level of grades 1-12, complete a sch</w:t>
      </w:r>
      <w:r>
        <w:rPr>
          <w:rFonts w:eastAsia="Times New Roman"/>
        </w:rPr>
        <w:t>ool closure form that includes information about where the records were transferred to and how students or families can request records.*</w:t>
      </w:r>
    </w:p>
    <w:p w:rsidR="00000000" w:rsidRDefault="004173CA">
      <w:pPr>
        <w:pStyle w:val="normaltext"/>
      </w:pPr>
      <w:r>
        <w:t xml:space="preserve">____________________________________________ </w:t>
      </w:r>
    </w:p>
    <w:p w:rsidR="00000000" w:rsidRDefault="004173CA">
      <w:pPr>
        <w:pStyle w:val="normaltext"/>
      </w:pPr>
      <w:r>
        <w:t xml:space="preserve">____________________________________________ </w:t>
      </w:r>
    </w:p>
    <w:p w:rsidR="00000000" w:rsidRDefault="004173CA">
      <w:pPr>
        <w:pStyle w:val="normaltext"/>
      </w:pPr>
      <w:r>
        <w:lastRenderedPageBreak/>
        <w:t>__________________________</w:t>
      </w:r>
      <w:r>
        <w:t xml:space="preserve">__________________ </w:t>
      </w:r>
    </w:p>
    <w:p w:rsidR="00000000" w:rsidRDefault="004173CA">
      <w:pPr>
        <w:pStyle w:val="normaltext"/>
      </w:pPr>
      <w:r>
        <w:t xml:space="preserve">____________________________________________ </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6) What is the UBI (Unified Business Identifier) number for the school? UBI numbers can be located or created at the </w:t>
      </w:r>
      <w:hyperlink r:id="rId9" w:tgtFrame="_blank" w:history="1">
        <w:r>
          <w:rPr>
            <w:rStyle w:val="Hyperlink"/>
            <w:rFonts w:eastAsia="Times New Roman"/>
          </w:rPr>
          <w:t>Department of Licensi</w:t>
        </w:r>
        <w:r>
          <w:rPr>
            <w:rStyle w:val="Hyperlink"/>
            <w:rFonts w:eastAsia="Times New Roman"/>
          </w:rPr>
          <w:t>ng</w:t>
        </w:r>
      </w:hyperlink>
      <w:r>
        <w:rPr>
          <w:rFonts w:eastAsia="Times New Roman"/>
        </w:rPr>
        <w:t>.</w:t>
      </w:r>
    </w:p>
    <w:p w:rsidR="00000000" w:rsidRDefault="004173CA">
      <w:pPr>
        <w:pStyle w:val="normaltext"/>
      </w:pPr>
      <w:r>
        <w:t>_________________________________________________</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7)  What is the owner, board of directors, or majority-owner responsible for this private school? If this is a board of directors, provide contact information for the chair of the board.*</w:t>
      </w:r>
    </w:p>
    <w:p w:rsidR="00000000" w:rsidRDefault="004173CA">
      <w:pPr>
        <w:pStyle w:val="normaltext"/>
      </w:pPr>
      <w:r>
        <w:t>Name: _______</w:t>
      </w:r>
      <w:r>
        <w:t>__________________________________________</w:t>
      </w:r>
    </w:p>
    <w:p w:rsidR="00000000" w:rsidRDefault="004173CA">
      <w:pPr>
        <w:pStyle w:val="normaltext"/>
      </w:pPr>
      <w:r>
        <w:t>Street Address: _________________________________________________</w:t>
      </w:r>
    </w:p>
    <w:p w:rsidR="00000000" w:rsidRDefault="004173CA">
      <w:pPr>
        <w:pStyle w:val="normaltext"/>
      </w:pPr>
      <w:r>
        <w:t>City: _________________________________________________</w:t>
      </w:r>
    </w:p>
    <w:p w:rsidR="00000000" w:rsidRDefault="004173CA">
      <w:pPr>
        <w:pStyle w:val="normaltext"/>
      </w:pPr>
      <w:r>
        <w:t>State: _________________________________________________</w:t>
      </w:r>
    </w:p>
    <w:p w:rsidR="00000000" w:rsidRDefault="004173CA">
      <w:pPr>
        <w:pStyle w:val="normaltext"/>
      </w:pPr>
      <w:r>
        <w:t>Zip Code: ________________________</w:t>
      </w:r>
      <w:r>
        <w:t>_________________________</w:t>
      </w:r>
    </w:p>
    <w:p w:rsidR="00000000" w:rsidRDefault="004173CA">
      <w:pPr>
        <w:pStyle w:val="normaltext"/>
      </w:pPr>
      <w:r>
        <w:t>Email: _________________________________________________</w:t>
      </w:r>
    </w:p>
    <w:p w:rsidR="00000000" w:rsidRDefault="004173CA">
      <w:pPr>
        <w:pStyle w:val="normaltext"/>
      </w:pPr>
      <w:r>
        <w:t>Office Phone: _________________________________________________</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8) I do hereby certify that I am the Head of School (principal or chief administrator) of the above-named sc</w:t>
      </w:r>
      <w:r>
        <w:rPr>
          <w:rFonts w:eastAsia="Times New Roman"/>
        </w:rPr>
        <w:t>hool, and that this school is scheduled to meet throughout the 2020-2021 school year. As Head of School, I will be the main point of contact with the State Board of Education for the purpose of approval and compliance, and will be responsible for reporting</w:t>
      </w:r>
      <w:r>
        <w:rPr>
          <w:rFonts w:eastAsia="Times New Roman"/>
        </w:rPr>
        <w:t xml:space="preserve"> and communicating information about the school to the State Board of Education and the Office of the Superintendent of Public Instruction.*</w:t>
      </w:r>
    </w:p>
    <w:p w:rsidR="00000000" w:rsidRDefault="004173CA">
      <w:pPr>
        <w:pStyle w:val="normaltext"/>
      </w:pPr>
      <w:r>
        <w:t>What is your name? (Head of School)*: _________________________________________________</w:t>
      </w:r>
    </w:p>
    <w:p w:rsidR="00000000" w:rsidRDefault="004173CA">
      <w:pPr>
        <w:pStyle w:val="normaltext"/>
      </w:pPr>
      <w:r>
        <w:t>What is your email address?</w:t>
      </w:r>
      <w:r>
        <w:t xml:space="preserve"> (Head of School)*: _________________________________________________</w:t>
      </w:r>
    </w:p>
    <w:p w:rsidR="00000000" w:rsidRDefault="004173CA">
      <w:pPr>
        <w:pStyle w:val="normaltext"/>
      </w:pPr>
      <w:r>
        <w:t>What is your office telephone number? (Head of School)*: _________________________________________________</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9) Are there additional contacts that you would like to list for this private </w:t>
      </w:r>
      <w:r>
        <w:rPr>
          <w:rFonts w:eastAsia="Times New Roman"/>
        </w:rPr>
        <w:t>school? (Leave blank if you do not have an alternative contact. Use "add another" button as needed.)</w:t>
      </w:r>
      <w:r>
        <w:rPr>
          <w:rFonts w:eastAsia="Times New Roman"/>
        </w:rPr>
        <w:br/>
      </w:r>
      <w:r>
        <w:rPr>
          <w:rFonts w:eastAsia="Times New Roman"/>
        </w:rPr>
        <w:br/>
        <w:t> </w:t>
      </w:r>
    </w:p>
    <w:p w:rsidR="00000000" w:rsidRDefault="004173CA">
      <w:pPr>
        <w:pStyle w:val="normaltext"/>
      </w:pPr>
      <w:r>
        <w:t>What is the name of the additional contact?: _________________________________________________</w:t>
      </w:r>
    </w:p>
    <w:p w:rsidR="00000000" w:rsidRDefault="004173CA">
      <w:pPr>
        <w:pStyle w:val="normaltext"/>
      </w:pPr>
      <w:r>
        <w:t>What is the title of the additional contact?: ___________</w:t>
      </w:r>
      <w:r>
        <w:t>______________________________________</w:t>
      </w:r>
    </w:p>
    <w:p w:rsidR="00000000" w:rsidRDefault="004173CA">
      <w:pPr>
        <w:pStyle w:val="normaltext"/>
      </w:pPr>
      <w:r>
        <w:t>What is the email address of the additional contact?: _________________________________________________</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27" style="width:.05pt;height:1.5pt" o:hralign="center" o:hrstd="t" o:hr="t" fillcolor="#a0a0a0" stroked="f"/>
        </w:pict>
      </w:r>
    </w:p>
    <w:p w:rsidR="00000000" w:rsidRDefault="004173CA">
      <w:pPr>
        <w:pStyle w:val="Heading2"/>
        <w:rPr>
          <w:rFonts w:eastAsia="Times New Roman"/>
        </w:rPr>
      </w:pPr>
      <w:r>
        <w:rPr>
          <w:rFonts w:eastAsia="Times New Roman"/>
        </w:rPr>
        <w:t>Additional Campuses [This page will only appear for schools that indicated that they have additional campuses)</w:t>
      </w:r>
    </w:p>
    <w:p w:rsidR="00000000" w:rsidRDefault="004173CA">
      <w:pPr>
        <w:pStyle w:val="normaltext"/>
      </w:pPr>
    </w:p>
    <w:p w:rsidR="00000000" w:rsidRDefault="004173CA">
      <w:pPr>
        <w:pStyle w:val="Heading3"/>
        <w:rPr>
          <w:rFonts w:eastAsia="Times New Roman"/>
        </w:rPr>
      </w:pPr>
      <w:r>
        <w:rPr>
          <w:rFonts w:eastAsia="Times New Roman"/>
        </w:rPr>
        <w:t>10) What is the name, physical address, and contact information the addi</w:t>
      </w:r>
      <w:r>
        <w:rPr>
          <w:rFonts w:eastAsia="Times New Roman"/>
        </w:rPr>
        <w:t>tional campus(es)? Please use the "add another" button for each additional campus.</w:t>
      </w:r>
      <w:r>
        <w:rPr>
          <w:rFonts w:eastAsia="Times New Roman"/>
        </w:rPr>
        <w:br/>
      </w:r>
      <w:r>
        <w:rPr>
          <w:rFonts w:eastAsia="Times New Roman"/>
        </w:rPr>
        <w:br/>
        <w:t>Note: If answers are the same as the parent campus, please re-enter it below.*</w:t>
      </w:r>
    </w:p>
    <w:p w:rsidR="00000000" w:rsidRDefault="004173CA">
      <w:pPr>
        <w:pStyle w:val="normaltext"/>
      </w:pPr>
      <w:r>
        <w:t>Name of School at Additional Campus*: _________________________________________________</w:t>
      </w:r>
    </w:p>
    <w:p w:rsidR="00000000" w:rsidRDefault="004173CA">
      <w:pPr>
        <w:pStyle w:val="normaltext"/>
      </w:pPr>
      <w:r>
        <w:t>Stree</w:t>
      </w:r>
      <w:r>
        <w:t>t Address*: _________________________________________________</w:t>
      </w:r>
    </w:p>
    <w:p w:rsidR="00000000" w:rsidRDefault="004173CA">
      <w:pPr>
        <w:pStyle w:val="normaltext"/>
      </w:pPr>
      <w:r>
        <w:t>Zip Code*: _________________________________________________</w:t>
      </w:r>
    </w:p>
    <w:p w:rsidR="00000000" w:rsidRDefault="004173CA">
      <w:pPr>
        <w:pStyle w:val="normaltext"/>
      </w:pPr>
      <w:r>
        <w:t>State*: _________________________________________________</w:t>
      </w:r>
    </w:p>
    <w:p w:rsidR="00000000" w:rsidRDefault="004173CA">
      <w:pPr>
        <w:pStyle w:val="normaltext"/>
      </w:pPr>
      <w:r>
        <w:t>Email*: _________________________________________________</w:t>
      </w:r>
    </w:p>
    <w:p w:rsidR="00000000" w:rsidRDefault="004173CA">
      <w:pPr>
        <w:pStyle w:val="normaltext"/>
      </w:pPr>
      <w:r>
        <w:t>Phone Number*: __</w:t>
      </w:r>
      <w:r>
        <w:t>_______________________________________________</w:t>
      </w:r>
    </w:p>
    <w:p w:rsidR="00000000" w:rsidRDefault="004173CA">
      <w:pPr>
        <w:pStyle w:val="normaltext"/>
      </w:pPr>
      <w:r>
        <w:rPr>
          <w:rStyle w:val="Strong"/>
        </w:rPr>
        <w:t>CAREFULLY CHECK AND ANSWER - IMPORTANT</w:t>
      </w:r>
      <w:r>
        <w:br/>
        <w:t xml:space="preserve">What is the additional campus' school code (building code)? </w:t>
      </w:r>
    </w:p>
    <w:p w:rsidR="00000000" w:rsidRDefault="004173CA">
      <w:pPr>
        <w:numPr>
          <w:ilvl w:val="0"/>
          <w:numId w:val="5"/>
        </w:numPr>
        <w:spacing w:before="100" w:beforeAutospacing="1" w:after="100" w:afterAutospacing="1"/>
        <w:rPr>
          <w:rFonts w:eastAsia="Times New Roman"/>
        </w:rPr>
      </w:pPr>
      <w:r>
        <w:rPr>
          <w:rFonts w:eastAsia="Times New Roman"/>
        </w:rPr>
        <w:t xml:space="preserve">The school code can be found in </w:t>
      </w:r>
      <w:hyperlink r:id="rId10" w:tgtFrame="_blank" w:history="1">
        <w:r>
          <w:rPr>
            <w:rStyle w:val="Hyperlink"/>
            <w:rFonts w:eastAsia="Times New Roman"/>
          </w:rPr>
          <w:t>OSPI E</w:t>
        </w:r>
        <w:r>
          <w:rPr>
            <w:rStyle w:val="Hyperlink"/>
            <w:rFonts w:eastAsia="Times New Roman"/>
          </w:rPr>
          <w:t>DS Directory Information.</w:t>
        </w:r>
      </w:hyperlink>
    </w:p>
    <w:p w:rsidR="00000000" w:rsidRDefault="004173CA">
      <w:pPr>
        <w:numPr>
          <w:ilvl w:val="0"/>
          <w:numId w:val="5"/>
        </w:numPr>
        <w:spacing w:before="100" w:beforeAutospacing="1" w:after="100" w:afterAutospacing="1"/>
        <w:rPr>
          <w:rFonts w:eastAsia="Times New Roman"/>
        </w:rPr>
      </w:pPr>
      <w:r>
        <w:rPr>
          <w:rFonts w:eastAsia="Times New Roman"/>
        </w:rPr>
        <w:t>Use the "Organization Category" dropdown box to select Private School.</w:t>
      </w:r>
    </w:p>
    <w:p w:rsidR="00000000" w:rsidRDefault="004173CA">
      <w:pPr>
        <w:numPr>
          <w:ilvl w:val="0"/>
          <w:numId w:val="5"/>
        </w:numPr>
        <w:spacing w:before="100" w:beforeAutospacing="1" w:after="100" w:afterAutospacing="1"/>
        <w:rPr>
          <w:rFonts w:eastAsia="Times New Roman"/>
        </w:rPr>
      </w:pPr>
      <w:r>
        <w:rPr>
          <w:rFonts w:eastAsia="Times New Roman"/>
        </w:rPr>
        <w:lastRenderedPageBreak/>
        <w:t>Use the "Organization Name" text field to enter the name of the school, then the result of that search will populate in the lower part of that page.</w:t>
      </w:r>
    </w:p>
    <w:p w:rsidR="00000000" w:rsidRDefault="004173CA">
      <w:pPr>
        <w:numPr>
          <w:ilvl w:val="0"/>
          <w:numId w:val="5"/>
        </w:numPr>
        <w:spacing w:before="100" w:beforeAutospacing="1" w:after="100" w:afterAutospacing="1"/>
        <w:rPr>
          <w:rFonts w:eastAsia="Times New Roman"/>
        </w:rPr>
      </w:pPr>
      <w:r>
        <w:rPr>
          <w:rFonts w:eastAsia="Times New Roman"/>
        </w:rPr>
        <w:t>On the lef</w:t>
      </w:r>
      <w:r>
        <w:rPr>
          <w:rFonts w:eastAsia="Times New Roman"/>
        </w:rPr>
        <w:t>t-hand side of the search results, you will see the name of the school followed by the school code in parentheses.</w:t>
      </w:r>
    </w:p>
    <w:p w:rsidR="00000000" w:rsidRDefault="004173CA">
      <w:pPr>
        <w:numPr>
          <w:ilvl w:val="0"/>
          <w:numId w:val="5"/>
        </w:numPr>
        <w:spacing w:before="100" w:beforeAutospacing="1" w:after="100" w:afterAutospacing="1"/>
        <w:rPr>
          <w:rFonts w:eastAsia="Times New Roman"/>
        </w:rPr>
      </w:pPr>
      <w:r>
        <w:rPr>
          <w:rFonts w:eastAsia="Times New Roman"/>
        </w:rPr>
        <w:t>Enter the school code found in the parentheses.</w:t>
      </w:r>
    </w:p>
    <w:p w:rsidR="00000000" w:rsidRDefault="004173CA">
      <w:pPr>
        <w:rPr>
          <w:rFonts w:eastAsia="Times New Roman"/>
        </w:rPr>
      </w:pPr>
      <w:r>
        <w:rPr>
          <w:rFonts w:eastAsia="Times New Roman"/>
        </w:rPr>
        <w:t>If you have questions about finding your school code or if you have think you may have two bu</w:t>
      </w:r>
      <w:r>
        <w:rPr>
          <w:rFonts w:eastAsia="Times New Roman"/>
        </w:rPr>
        <w:t xml:space="preserve">ilding codes, please contact </w:t>
      </w:r>
      <w:hyperlink r:id="rId11" w:history="1">
        <w:r>
          <w:rPr>
            <w:rStyle w:val="Hyperlink"/>
            <w:rFonts w:eastAsia="Times New Roman"/>
          </w:rPr>
          <w:t>customersupport@k12.wa.us</w:t>
        </w:r>
      </w:hyperlink>
      <w:r>
        <w:rPr>
          <w:rFonts w:eastAsia="Times New Roman"/>
        </w:rPr>
        <w:br/>
      </w:r>
      <w:r>
        <w:rPr>
          <w:rFonts w:eastAsia="Times New Roman"/>
        </w:rPr>
        <w:br/>
        <w:t>Note: This question uses validation to ensure that you are entering a correct school building code. If the application does not allow you past this que</w:t>
      </w:r>
      <w:r>
        <w:rPr>
          <w:rFonts w:eastAsia="Times New Roman"/>
        </w:rPr>
        <w:t>stion, you are entering an incorrect school building code. If you are a renewing school that is unable to locate your school building code, you will need to resolve that issue before proceeding with the application. If you have checked for the school build</w:t>
      </w:r>
      <w:r>
        <w:rPr>
          <w:rFonts w:eastAsia="Times New Roman"/>
        </w:rPr>
        <w:t>ing code for the additional campus and one does not yet exist, you may enter "Not Available" into the textbox below and SBE staff will create a school building code for the additional campus after your application has been processed.*: ____________________</w:t>
      </w:r>
      <w:r>
        <w:rPr>
          <w:rFonts w:eastAsia="Times New Roman"/>
        </w:rPr>
        <w:t>_____________________________</w:t>
      </w:r>
    </w:p>
    <w:p w:rsidR="00000000" w:rsidRDefault="004173CA">
      <w:pPr>
        <w:pStyle w:val="Heading4"/>
        <w:rPr>
          <w:rFonts w:eastAsia="Times New Roman"/>
        </w:rPr>
      </w:pPr>
      <w:r>
        <w:rPr>
          <w:rFonts w:eastAsia="Times New Roman"/>
        </w:rPr>
        <w:t>The school certifies that it has checked the EDS directory for an existing building code. Was the school able to find a building code unique from the parent campus for this additional campus?</w:t>
      </w:r>
      <w:r>
        <w:rPr>
          <w:rFonts w:eastAsia="Times New Roman"/>
        </w:rPr>
        <w:br/>
      </w:r>
      <w:r>
        <w:rPr>
          <w:rFonts w:eastAsia="Times New Roman"/>
        </w:rPr>
        <w:br/>
        <w:t> *</w:t>
      </w:r>
    </w:p>
    <w:p w:rsidR="00000000" w:rsidRDefault="004173CA">
      <w:pPr>
        <w:pStyle w:val="normaltext"/>
      </w:pPr>
      <w:r>
        <w:t>( ) Yes</w:t>
      </w:r>
    </w:p>
    <w:p w:rsidR="00000000" w:rsidRDefault="004173CA">
      <w:pPr>
        <w:pStyle w:val="normaltext"/>
      </w:pPr>
      <w:r>
        <w:t>( ) No</w:t>
      </w:r>
    </w:p>
    <w:p w:rsidR="00000000" w:rsidRDefault="004173CA">
      <w:pPr>
        <w:pStyle w:val="Heading4"/>
        <w:rPr>
          <w:rFonts w:eastAsia="Times New Roman"/>
        </w:rPr>
      </w:pPr>
      <w:r>
        <w:rPr>
          <w:rFonts w:eastAsia="Times New Roman"/>
        </w:rPr>
        <w:t xml:space="preserve">I certify that </w:t>
      </w:r>
      <w:r>
        <w:rPr>
          <w:rFonts w:eastAsia="Times New Roman"/>
        </w:rPr>
        <w:t>this additional campus has received a health inspection by the county health department within the last three years and/or according to local health code.*</w:t>
      </w:r>
    </w:p>
    <w:p w:rsidR="00000000" w:rsidRDefault="004173CA">
      <w:pPr>
        <w:pStyle w:val="normaltext"/>
      </w:pPr>
      <w:r>
        <w:t>( ) Yes</w:t>
      </w:r>
    </w:p>
    <w:p w:rsidR="00000000" w:rsidRDefault="004173CA">
      <w:pPr>
        <w:pStyle w:val="normaltext"/>
      </w:pPr>
      <w:r>
        <w:t>( ) No</w:t>
      </w:r>
    </w:p>
    <w:p w:rsidR="00000000" w:rsidRDefault="004173CA">
      <w:pPr>
        <w:pStyle w:val="normaltext"/>
      </w:pPr>
      <w:r>
        <w:t>Date of opening of additional campus. Use MMDDYYYY format.*: ________________________</w:t>
      </w:r>
      <w:r>
        <w:t>_________________________</w:t>
      </w:r>
    </w:p>
    <w:p w:rsidR="00000000" w:rsidRDefault="004173CA">
      <w:pPr>
        <w:pStyle w:val="Heading4"/>
        <w:rPr>
          <w:rFonts w:eastAsia="Times New Roman"/>
        </w:rPr>
      </w:pPr>
      <w:r>
        <w:rPr>
          <w:rFonts w:eastAsia="Times New Roman"/>
        </w:rPr>
        <w:t>I certify that this additional campus has received a fire inspection by a licensed fire inspector or appropriate governmental inspector within the last three years and/or according to local health code.*</w:t>
      </w:r>
    </w:p>
    <w:p w:rsidR="00000000" w:rsidRDefault="004173CA">
      <w:pPr>
        <w:pStyle w:val="normaltext"/>
      </w:pPr>
      <w:r>
        <w:t>( ) Yes</w:t>
      </w:r>
    </w:p>
    <w:p w:rsidR="00000000" w:rsidRDefault="004173CA">
      <w:pPr>
        <w:pStyle w:val="normaltext"/>
      </w:pPr>
      <w:r>
        <w:t>( ) No</w:t>
      </w:r>
    </w:p>
    <w:p w:rsidR="00000000" w:rsidRDefault="004173CA">
      <w:pPr>
        <w:pStyle w:val="Heading4"/>
        <w:rPr>
          <w:rFonts w:eastAsia="Times New Roman"/>
        </w:rPr>
      </w:pPr>
      <w:r>
        <w:rPr>
          <w:rFonts w:eastAsia="Times New Roman"/>
        </w:rPr>
        <w:t>In which public school district is the additional campus located?</w:t>
      </w:r>
      <w:r>
        <w:rPr>
          <w:rFonts w:eastAsia="Times New Roman"/>
        </w:rPr>
        <w:br/>
        <w:t xml:space="preserve">(If in doubt, please contact local public school districts for information on district boundaries. OSPI provides a </w:t>
      </w:r>
      <w:hyperlink r:id="rId12" w:tgtFrame="_blank" w:history="1">
        <w:r>
          <w:rPr>
            <w:rStyle w:val="Hyperlink"/>
            <w:rFonts w:eastAsia="Times New Roman"/>
          </w:rPr>
          <w:t>map of distr</w:t>
        </w:r>
        <w:r>
          <w:rPr>
            <w:rStyle w:val="Hyperlink"/>
            <w:rFonts w:eastAsia="Times New Roman"/>
          </w:rPr>
          <w:t>ict boundaries and contact information</w:t>
        </w:r>
      </w:hyperlink>
      <w:r>
        <w:rPr>
          <w:rFonts w:eastAsia="Times New Roman"/>
        </w:rPr>
        <w:t>).</w:t>
      </w:r>
    </w:p>
    <w:p w:rsidR="00000000" w:rsidRDefault="004173CA">
      <w:pPr>
        <w:pStyle w:val="Heading4"/>
        <w:rPr>
          <w:rFonts w:eastAsia="Times New Roman"/>
          <w:b w:val="0"/>
          <w:bCs w:val="0"/>
        </w:rPr>
      </w:pPr>
      <w:r>
        <w:rPr>
          <w:rFonts w:eastAsia="Times New Roman"/>
          <w:b w:val="0"/>
          <w:bCs w:val="0"/>
        </w:rPr>
        <w:lastRenderedPageBreak/>
        <w:t>(Select Public School District)</w:t>
      </w:r>
    </w:p>
    <w:p w:rsidR="00000000" w:rsidRDefault="004173CA">
      <w:pPr>
        <w:pStyle w:val="Heading4"/>
        <w:rPr>
          <w:rFonts w:eastAsia="Times New Roman"/>
        </w:rPr>
      </w:pPr>
      <w:r>
        <w:rPr>
          <w:rFonts w:eastAsia="Times New Roman"/>
        </w:rPr>
        <w:t>In which county is the additional campus located?*</w:t>
      </w:r>
    </w:p>
    <w:p w:rsidR="00000000" w:rsidRDefault="004173CA">
      <w:pPr>
        <w:pStyle w:val="NormalWeb"/>
        <w:spacing w:after="240" w:afterAutospacing="0"/>
      </w:pPr>
      <w:r>
        <w:t>(Select County)</w:t>
      </w:r>
    </w:p>
    <w:p w:rsidR="00000000" w:rsidRDefault="004173CA">
      <w:pPr>
        <w:pStyle w:val="Heading4"/>
        <w:rPr>
          <w:rFonts w:eastAsia="Times New Roman"/>
        </w:rPr>
      </w:pPr>
      <w:r>
        <w:rPr>
          <w:rFonts w:eastAsia="Times New Roman"/>
        </w:rPr>
        <w:t xml:space="preserve">11) Please upload October 1 2019 enrollment data for the 2019-2020 school year using the </w:t>
      </w:r>
      <w:hyperlink r:id="rId13" w:tgtFrame="_blank" w:history="1">
        <w:r>
          <w:rPr>
            <w:rStyle w:val="Hyperlink"/>
            <w:rFonts w:eastAsia="Times New Roman"/>
          </w:rPr>
          <w:t>enrollment reporting template</w:t>
        </w:r>
      </w:hyperlink>
      <w:r>
        <w:rPr>
          <w:rFonts w:eastAsia="Times New Roman"/>
        </w:rPr>
        <w:t xml:space="preserve"> for the main campus and each additional campus. Upload a separate enrollment reporting template file for the</w:t>
      </w:r>
      <w:r>
        <w:rPr>
          <w:rFonts w:eastAsia="Times New Roman"/>
        </w:rPr>
        <w:t xml:space="preserve"> main campus and each additional campus. Enter the applicable building code for each campus in the name of the saved file. If a building code is not yet available for each additional campus, use the street address of the additional campus in the name of th</w:t>
      </w:r>
      <w:r>
        <w:rPr>
          <w:rFonts w:eastAsia="Times New Roman"/>
        </w:rPr>
        <w:t>e saved file.</w:t>
      </w:r>
      <w:r>
        <w:rPr>
          <w:rFonts w:eastAsia="Times New Roman"/>
        </w:rPr>
        <w:br/>
      </w:r>
      <w:r>
        <w:rPr>
          <w:rFonts w:eastAsia="Times New Roman"/>
        </w:rPr>
        <w:br/>
        <w:t>Note: Pay attention to the worksheet title to ensure that you are separately reporting traditional students at the physical location, online students, and students in a home-based extension program. The file upload will only allow .</w:t>
      </w:r>
      <w:proofErr w:type="spellStart"/>
      <w:r>
        <w:rPr>
          <w:rFonts w:eastAsia="Times New Roman"/>
        </w:rPr>
        <w:t>xls</w:t>
      </w:r>
      <w:proofErr w:type="spellEnd"/>
      <w:r>
        <w:rPr>
          <w:rFonts w:eastAsia="Times New Roman"/>
        </w:rPr>
        <w:t xml:space="preserve"> and .</w:t>
      </w:r>
      <w:r>
        <w:rPr>
          <w:rFonts w:eastAsia="Times New Roman"/>
        </w:rPr>
        <w:t>xlsx format. Both are Microsoft Excel file formats but there are other software applications, including Apache Open Office, that can use and export those files.*</w:t>
      </w:r>
    </w:p>
    <w:p w:rsidR="00000000" w:rsidRDefault="004173CA">
      <w:pPr>
        <w:pStyle w:val="normaltext"/>
      </w:pPr>
      <w:r>
        <w:t>________1</w:t>
      </w:r>
    </w:p>
    <w:p w:rsidR="00000000" w:rsidRDefault="004173CA">
      <w:pPr>
        <w:pStyle w:val="normaltext"/>
      </w:pPr>
      <w:r>
        <w:t>________2</w:t>
      </w:r>
    </w:p>
    <w:p w:rsidR="00000000" w:rsidRDefault="004173CA">
      <w:pPr>
        <w:pStyle w:val="normaltext"/>
      </w:pPr>
      <w:r>
        <w:t>________3</w:t>
      </w:r>
    </w:p>
    <w:p w:rsidR="00000000" w:rsidRDefault="004173CA">
      <w:pPr>
        <w:pStyle w:val="normaltext"/>
      </w:pPr>
      <w:r>
        <w:t>________4</w:t>
      </w:r>
    </w:p>
    <w:p w:rsidR="00000000" w:rsidRDefault="004173CA">
      <w:pPr>
        <w:pStyle w:val="normaltext"/>
      </w:pPr>
      <w:r>
        <w:t>________5</w:t>
      </w:r>
    </w:p>
    <w:p w:rsidR="00000000" w:rsidRDefault="004173CA">
      <w:pPr>
        <w:pStyle w:val="normaltext"/>
      </w:pPr>
      <w:r>
        <w:t>________6</w:t>
      </w:r>
    </w:p>
    <w:p w:rsidR="00000000" w:rsidRDefault="004173CA">
      <w:pPr>
        <w:pStyle w:val="normaltext"/>
      </w:pPr>
      <w:r>
        <w:t>________7</w:t>
      </w:r>
    </w:p>
    <w:p w:rsidR="00000000" w:rsidRDefault="004173CA">
      <w:pPr>
        <w:pStyle w:val="normaltext"/>
      </w:pPr>
      <w:r>
        <w:t>________8</w:t>
      </w:r>
    </w:p>
    <w:p w:rsidR="00000000" w:rsidRDefault="004173CA">
      <w:pPr>
        <w:pStyle w:val="normaltext"/>
      </w:pPr>
      <w:r>
        <w:t>________9</w:t>
      </w:r>
    </w:p>
    <w:p w:rsidR="00000000" w:rsidRDefault="004173CA">
      <w:pPr>
        <w:pStyle w:val="normaltext"/>
      </w:pPr>
      <w:r>
        <w:t>____</w:t>
      </w:r>
      <w:r>
        <w:t>____10</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28" style="width:.05pt;height:1.5pt" o:hralign="center" o:hrstd="t" o:hr="t" fillcolor="#a0a0a0" stroked="f"/>
        </w:pict>
      </w:r>
    </w:p>
    <w:p w:rsidR="00000000" w:rsidRDefault="004173CA">
      <w:pPr>
        <w:pStyle w:val="Heading2"/>
        <w:rPr>
          <w:rFonts w:eastAsia="Times New Roman"/>
        </w:rPr>
      </w:pPr>
      <w:r>
        <w:rPr>
          <w:rFonts w:eastAsia="Times New Roman"/>
        </w:rPr>
        <w:t>School Offerings Information</w:t>
      </w:r>
    </w:p>
    <w:p w:rsidR="00000000" w:rsidRDefault="004173CA">
      <w:pPr>
        <w:pStyle w:val="normaltext"/>
      </w:pP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12) Which of </w:t>
      </w:r>
      <w:r>
        <w:rPr>
          <w:rFonts w:eastAsia="Times New Roman"/>
        </w:rPr>
        <w:t>the following does the school offer? (check all that apply)</w:t>
      </w:r>
      <w:r>
        <w:rPr>
          <w:rFonts w:eastAsia="Times New Roman"/>
        </w:rPr>
        <w:br/>
      </w:r>
      <w:r>
        <w:rPr>
          <w:rFonts w:eastAsia="Times New Roman"/>
        </w:rPr>
        <w:br/>
      </w:r>
      <w:r>
        <w:rPr>
          <w:rFonts w:eastAsia="Times New Roman"/>
        </w:rPr>
        <w:lastRenderedPageBreak/>
        <w:t xml:space="preserve">Note: Private school approval does not substitute for the early learning and childcare program licensure through the </w:t>
      </w:r>
      <w:hyperlink r:id="rId14" w:tgtFrame="_blank" w:history="1">
        <w:r>
          <w:rPr>
            <w:rStyle w:val="Hyperlink"/>
            <w:rFonts w:eastAsia="Times New Roman"/>
          </w:rPr>
          <w:t>Department of Children, Youth, and Families (DCYF)</w:t>
        </w:r>
      </w:hyperlink>
      <w:r>
        <w:rPr>
          <w:rFonts w:eastAsia="Times New Roman"/>
        </w:rPr>
        <w:t>.</w:t>
      </w:r>
    </w:p>
    <w:p w:rsidR="00000000" w:rsidRDefault="004173CA">
      <w:pPr>
        <w:pStyle w:val="normaltext"/>
      </w:pPr>
      <w:r>
        <w:t>[ ] preschool/childcare (see if DCYF early learning program licensure is applicable)</w:t>
      </w:r>
    </w:p>
    <w:p w:rsidR="00000000" w:rsidRDefault="004173CA">
      <w:pPr>
        <w:pStyle w:val="normaltext"/>
      </w:pPr>
      <w:r>
        <w:t>[ ] boarding program (students living on campus)</w:t>
      </w:r>
    </w:p>
    <w:p w:rsidR="00000000" w:rsidRDefault="004173CA">
      <w:pPr>
        <w:pStyle w:val="normaltext"/>
      </w:pPr>
      <w:r>
        <w:t>[ ] gifted program</w:t>
      </w:r>
    </w:p>
    <w:p w:rsidR="00000000" w:rsidRDefault="004173CA">
      <w:pPr>
        <w:pStyle w:val="normaltext"/>
      </w:pPr>
      <w:r>
        <w:t>[ ] special education program</w:t>
      </w:r>
    </w:p>
    <w:p w:rsidR="00000000" w:rsidRDefault="004173CA">
      <w:pPr>
        <w:pStyle w:val="normaltext"/>
      </w:pPr>
      <w:r>
        <w:t>[ ] online progra</w:t>
      </w:r>
      <w:r>
        <w:t>m</w:t>
      </w:r>
    </w:p>
    <w:p w:rsidR="00000000" w:rsidRDefault="004173CA">
      <w:pPr>
        <w:pStyle w:val="normaltext"/>
      </w:pPr>
      <w:r>
        <w:t>[ ] home-based extension</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13) Which grades will be conducted at the school for the 2020-2021 school year? (check all that apply)</w:t>
      </w:r>
      <w:r>
        <w:rPr>
          <w:rFonts w:eastAsia="Times New Roman"/>
        </w:rPr>
        <w:br/>
      </w:r>
      <w:r>
        <w:rPr>
          <w:rFonts w:eastAsia="Times New Roman"/>
        </w:rPr>
        <w:br/>
        <w:t>Note: Private school approval does not substitute for the early learning and childcare program licensure </w:t>
      </w:r>
      <w:r>
        <w:rPr>
          <w:rFonts w:eastAsia="Times New Roman"/>
        </w:rPr>
        <w:t>through the</w:t>
      </w:r>
      <w:hyperlink r:id="rId15" w:tgtFrame="_blank" w:history="1">
        <w:r>
          <w:rPr>
            <w:rStyle w:val="Hyperlink"/>
            <w:rFonts w:eastAsia="Times New Roman"/>
          </w:rPr>
          <w:t xml:space="preserve"> Department of Children, Youth, and Families (DCYF)</w:t>
        </w:r>
      </w:hyperlink>
      <w:r>
        <w:rPr>
          <w:rFonts w:eastAsia="Times New Roman"/>
        </w:rPr>
        <w:t>.*</w:t>
      </w:r>
    </w:p>
    <w:p w:rsidR="00000000" w:rsidRDefault="004173CA">
      <w:pPr>
        <w:pStyle w:val="normaltext"/>
      </w:pPr>
      <w:r>
        <w:t>[ ] Preschool (DCYF to see if early learning licensure is applicable)</w:t>
      </w:r>
    </w:p>
    <w:p w:rsidR="00000000" w:rsidRDefault="004173CA">
      <w:pPr>
        <w:pStyle w:val="normaltext"/>
      </w:pPr>
      <w:r>
        <w:t>[ ] Kindergarten</w:t>
      </w:r>
    </w:p>
    <w:p w:rsidR="00000000" w:rsidRDefault="004173CA">
      <w:pPr>
        <w:pStyle w:val="normaltext"/>
      </w:pPr>
      <w:r>
        <w:t>[ ] Grade 1</w:t>
      </w:r>
    </w:p>
    <w:p w:rsidR="00000000" w:rsidRDefault="004173CA">
      <w:pPr>
        <w:pStyle w:val="normaltext"/>
      </w:pPr>
      <w:r>
        <w:t xml:space="preserve">[ ] Grade </w:t>
      </w:r>
      <w:r>
        <w:t>2</w:t>
      </w:r>
    </w:p>
    <w:p w:rsidR="00000000" w:rsidRDefault="004173CA">
      <w:pPr>
        <w:pStyle w:val="normaltext"/>
      </w:pPr>
      <w:r>
        <w:t>[ ] Grade 3</w:t>
      </w:r>
    </w:p>
    <w:p w:rsidR="00000000" w:rsidRDefault="004173CA">
      <w:pPr>
        <w:pStyle w:val="normaltext"/>
      </w:pPr>
      <w:r>
        <w:t>[ ] Grade 4</w:t>
      </w:r>
    </w:p>
    <w:p w:rsidR="00000000" w:rsidRDefault="004173CA">
      <w:pPr>
        <w:pStyle w:val="normaltext"/>
      </w:pPr>
      <w:r>
        <w:t>[ ] Grade 5</w:t>
      </w:r>
    </w:p>
    <w:p w:rsidR="00000000" w:rsidRDefault="004173CA">
      <w:pPr>
        <w:pStyle w:val="normaltext"/>
      </w:pPr>
      <w:r>
        <w:t>[ ] Grade 6</w:t>
      </w:r>
    </w:p>
    <w:p w:rsidR="00000000" w:rsidRDefault="004173CA">
      <w:pPr>
        <w:pStyle w:val="normaltext"/>
      </w:pPr>
      <w:r>
        <w:t>[ ] Grade 7</w:t>
      </w:r>
    </w:p>
    <w:p w:rsidR="00000000" w:rsidRDefault="004173CA">
      <w:pPr>
        <w:pStyle w:val="normaltext"/>
      </w:pPr>
      <w:r>
        <w:t>[ ] Grade 8</w:t>
      </w:r>
    </w:p>
    <w:p w:rsidR="00000000" w:rsidRDefault="004173CA">
      <w:pPr>
        <w:pStyle w:val="normaltext"/>
      </w:pPr>
      <w:r>
        <w:t>[ ] Grade 9</w:t>
      </w:r>
    </w:p>
    <w:p w:rsidR="00000000" w:rsidRDefault="004173CA">
      <w:pPr>
        <w:pStyle w:val="normaltext"/>
      </w:pPr>
      <w:r>
        <w:t>[ ] Grade 10</w:t>
      </w:r>
    </w:p>
    <w:p w:rsidR="00000000" w:rsidRDefault="004173CA">
      <w:pPr>
        <w:pStyle w:val="normaltext"/>
      </w:pPr>
      <w:r>
        <w:t>[ ] Grade 11</w:t>
      </w:r>
    </w:p>
    <w:p w:rsidR="00000000" w:rsidRDefault="004173CA">
      <w:pPr>
        <w:pStyle w:val="normaltext"/>
      </w:pPr>
      <w:r>
        <w:t>[ ] Grade 12</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14) New Schools: What is your projected enrollment for the 2020-2021 school year?</w:t>
      </w:r>
      <w:r>
        <w:rPr>
          <w:rFonts w:eastAsia="Times New Roman"/>
        </w:rPr>
        <w:br/>
      </w:r>
      <w:r>
        <w:rPr>
          <w:rFonts w:eastAsia="Times New Roman"/>
        </w:rPr>
        <w:br/>
      </w:r>
      <w:r>
        <w:rPr>
          <w:rFonts w:eastAsia="Times New Roman"/>
        </w:rPr>
        <w:lastRenderedPageBreak/>
        <w:t>Note: In Washington state, approved private sch</w:t>
      </w:r>
      <w:r>
        <w:rPr>
          <w:rFonts w:eastAsia="Times New Roman"/>
        </w:rPr>
        <w:t>ools must have students enrolled and attending a physical location. Private schools cannot be online-only in Washington state. Private schools may have an online program.*</w:t>
      </w:r>
    </w:p>
    <w:p w:rsidR="00000000" w:rsidRDefault="004173CA">
      <w:pPr>
        <w:pStyle w:val="normaltext"/>
      </w:pPr>
      <w:r>
        <w:t>_________________________________________________</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15) Is the school accredited by a</w:t>
      </w:r>
      <w:r>
        <w:rPr>
          <w:rFonts w:eastAsia="Times New Roman"/>
        </w:rPr>
        <w:t>n accrediting organization? Please use the check boxes to indicate which accreditation organization(s) accredited the school.</w:t>
      </w:r>
    </w:p>
    <w:p w:rsidR="00000000" w:rsidRDefault="004173CA">
      <w:pPr>
        <w:pStyle w:val="normaltext"/>
      </w:pPr>
      <w:r>
        <w:t>[ ] Association of Educational Service Districts (AESD)</w:t>
      </w:r>
    </w:p>
    <w:p w:rsidR="00000000" w:rsidRDefault="004173CA">
      <w:pPr>
        <w:pStyle w:val="normaltext"/>
      </w:pPr>
      <w:r>
        <w:t>[ ] Association of Christian Schools International (ACSI)</w:t>
      </w:r>
    </w:p>
    <w:p w:rsidR="00000000" w:rsidRDefault="004173CA">
      <w:pPr>
        <w:pStyle w:val="normaltext"/>
      </w:pPr>
      <w:r>
        <w:t>[ ] American Mon</w:t>
      </w:r>
      <w:r>
        <w:t>tessori Society (AMS)</w:t>
      </w:r>
    </w:p>
    <w:p w:rsidR="00000000" w:rsidRDefault="004173CA">
      <w:pPr>
        <w:pStyle w:val="normaltext"/>
      </w:pPr>
      <w:r>
        <w:t>[ ] Association of Waldorf Schools of North America (AWSNA)</w:t>
      </w:r>
    </w:p>
    <w:p w:rsidR="00000000" w:rsidRDefault="004173CA">
      <w:pPr>
        <w:pStyle w:val="normaltext"/>
      </w:pPr>
      <w:r>
        <w:t>[ ] Christian Schools International (CSI)</w:t>
      </w:r>
    </w:p>
    <w:p w:rsidR="00000000" w:rsidRDefault="004173CA">
      <w:pPr>
        <w:pStyle w:val="normaltext"/>
      </w:pPr>
      <w:r>
        <w:t>[ ] National Lutheran School Accreditation (NLSA)</w:t>
      </w:r>
    </w:p>
    <w:p w:rsidR="00000000" w:rsidRDefault="004173CA">
      <w:pPr>
        <w:pStyle w:val="normaltext"/>
      </w:pPr>
      <w:r>
        <w:t xml:space="preserve">[ ] </w:t>
      </w:r>
      <w:proofErr w:type="spellStart"/>
      <w:r>
        <w:t>Cognia</w:t>
      </w:r>
      <w:proofErr w:type="spellEnd"/>
      <w:r>
        <w:t xml:space="preserve"> (Previously </w:t>
      </w:r>
      <w:proofErr w:type="spellStart"/>
      <w:r>
        <w:t>AdvancED</w:t>
      </w:r>
      <w:proofErr w:type="spellEnd"/>
      <w:r>
        <w:t xml:space="preserve"> </w:t>
      </w:r>
      <w:r>
        <w:t>or Northwest Accreditation Commission)</w:t>
      </w:r>
    </w:p>
    <w:p w:rsidR="00000000" w:rsidRDefault="004173CA">
      <w:pPr>
        <w:pStyle w:val="normaltext"/>
      </w:pPr>
      <w:r>
        <w:t>[ ] Northwest Association of Independent Schools (NWAIS)</w:t>
      </w:r>
    </w:p>
    <w:p w:rsidR="00000000" w:rsidRDefault="004173CA">
      <w:pPr>
        <w:pStyle w:val="normaltext"/>
      </w:pPr>
      <w:r>
        <w:t>[ ] Seventh Day Adventist (SDA)</w:t>
      </w:r>
    </w:p>
    <w:p w:rsidR="00000000" w:rsidRDefault="004173CA">
      <w:pPr>
        <w:pStyle w:val="normaltext"/>
      </w:pPr>
      <w:r>
        <w:t>[ ] Western Catholic Education Association (WCEA)</w:t>
      </w:r>
    </w:p>
    <w:p w:rsidR="00000000" w:rsidRDefault="004173CA">
      <w:pPr>
        <w:pStyle w:val="normaltext"/>
      </w:pPr>
      <w:r>
        <w:t>[ ] Other - Write In: _________________________________________________</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29" style="width:.05pt;height:1.5pt" o:hralign="center" o:hrstd="t" o:hr="t" fillcolor="#a0a0a0" stroked="f"/>
        </w:pict>
      </w:r>
    </w:p>
    <w:p w:rsidR="00000000" w:rsidRDefault="004173CA">
      <w:pPr>
        <w:pStyle w:val="Heading2"/>
        <w:rPr>
          <w:rFonts w:eastAsia="Times New Roman"/>
        </w:rPr>
      </w:pPr>
      <w:r>
        <w:rPr>
          <w:rFonts w:eastAsia="Times New Roman"/>
        </w:rPr>
        <w:t>Enrollment Reporting</w:t>
      </w:r>
    </w:p>
    <w:p w:rsidR="00000000" w:rsidRDefault="004173CA">
      <w:pPr>
        <w:pStyle w:val="normaltext"/>
        <w:rPr>
          <w:sz w:val="32"/>
          <w:szCs w:val="32"/>
        </w:rPr>
      </w:pPr>
      <w:r>
        <w:rPr>
          <w:sz w:val="32"/>
          <w:szCs w:val="32"/>
        </w:rPr>
        <w:t>[This page will not appear for schools that have additional cam</w:t>
      </w:r>
      <w:r>
        <w:rPr>
          <w:sz w:val="32"/>
          <w:szCs w:val="32"/>
        </w:rPr>
        <w:t>puses, schools with additional campuses will be prompted to upload their enrollment data]</w:t>
      </w:r>
    </w:p>
    <w:p w:rsidR="00000000" w:rsidRDefault="004173CA">
      <w:pPr>
        <w:pStyle w:val="Heading4"/>
        <w:rPr>
          <w:rFonts w:eastAsia="Times New Roman"/>
        </w:rPr>
      </w:pPr>
      <w:r>
        <w:rPr>
          <w:rFonts w:eastAsia="Times New Roman"/>
        </w:rPr>
        <w:t>16) What is the school's October 1 2019 enrollment by gender for the 2019-2020 school year?*</w:t>
      </w:r>
    </w:p>
    <w:p w:rsidR="00000000" w:rsidRDefault="004173CA">
      <w:pPr>
        <w:pStyle w:val="normaltext"/>
      </w:pPr>
      <w:r>
        <w:t>Male: _________________________________________________</w:t>
      </w:r>
    </w:p>
    <w:p w:rsidR="00000000" w:rsidRDefault="004173CA">
      <w:pPr>
        <w:pStyle w:val="normaltext"/>
      </w:pPr>
      <w:r>
        <w:t>Female: _________</w:t>
      </w:r>
      <w:r>
        <w:t>________________________________________</w:t>
      </w:r>
    </w:p>
    <w:p w:rsidR="00000000" w:rsidRDefault="004173CA">
      <w:pPr>
        <w:pStyle w:val="normaltext"/>
      </w:pPr>
      <w:r>
        <w:t>Other: _________________________________________________</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17) What is the school's October 1 2019 enrollment for the 2019-2020 school year for students whom are in the school's physical building (as opposed to stude</w:t>
      </w:r>
      <w:r>
        <w:rPr>
          <w:rFonts w:eastAsia="Times New Roman"/>
        </w:rPr>
        <w:t>nts in a home-based extension program or online students)?</w:t>
      </w:r>
    </w:p>
    <w:p w:rsidR="00000000" w:rsidRDefault="004173CA">
      <w:pPr>
        <w:pStyle w:val="NormalWeb"/>
        <w:spacing w:after="240" w:afterAutospacing="0"/>
      </w:pPr>
      <w:r>
        <w:t>[A table is provided for you to enter data by student group and grade level from P through 12. The following are the student groups: Black (African American), Asian, Native Hawaiian or Other Pacifi</w:t>
      </w:r>
      <w:r>
        <w:t>c Islander, American Indian or Alaskan Native, Hispanic, White (Not of Hispanic Origin), Two or More Races (Not of Hispanic Origin), Other (Not of Hispanic Origin)]</w:t>
      </w:r>
    </w:p>
    <w:p w:rsidR="00000000" w:rsidRDefault="004173CA">
      <w:pPr>
        <w:pStyle w:val="Heading4"/>
        <w:rPr>
          <w:rFonts w:eastAsia="Times New Roman"/>
        </w:rPr>
      </w:pPr>
      <w:r>
        <w:rPr>
          <w:rFonts w:eastAsia="Times New Roman"/>
        </w:rPr>
        <w:t>18) What is the school's October 1 2019 enrollment for the 2019-2020 school year for studen</w:t>
      </w:r>
      <w:r>
        <w:rPr>
          <w:rFonts w:eastAsia="Times New Roman"/>
        </w:rPr>
        <w:t>ts whom are in participating in a home-based extension program (as opposed to students in the physical building or online students)?</w:t>
      </w:r>
    </w:p>
    <w:p w:rsidR="00000000" w:rsidRDefault="004173CA">
      <w:pPr>
        <w:pStyle w:val="NormalWeb"/>
        <w:spacing w:after="240" w:afterAutospacing="0"/>
      </w:pPr>
      <w:r>
        <w:t>[This question will only be shown if the school indicated that it has a home-based extension program. A table is provided f</w:t>
      </w:r>
      <w:r>
        <w:t>or you to enter data. The following are the student groups: Black (African American), Asian, Native Hawaiian or Other Pacific Islander, American Indian or Alaskan Native, Hispanic, White (Not of Hispanic Origin), Two or More Races (Not of Hispanic Origin),</w:t>
      </w:r>
      <w:r>
        <w:t xml:space="preserve"> Other (Not of Hispanic Origin)]</w:t>
      </w:r>
    </w:p>
    <w:p w:rsidR="00000000" w:rsidRDefault="004173CA">
      <w:pPr>
        <w:pStyle w:val="Heading4"/>
        <w:rPr>
          <w:rFonts w:eastAsia="Times New Roman"/>
        </w:rPr>
      </w:pPr>
      <w:r>
        <w:rPr>
          <w:rFonts w:eastAsia="Times New Roman"/>
        </w:rPr>
        <w:t>19) What is the school's October 1 enrollment for the 2019-2020 school year for students whom are in participating in the school's online program (as opposed to students in the physical building or in the home-based extensi</w:t>
      </w:r>
      <w:r>
        <w:rPr>
          <w:rFonts w:eastAsia="Times New Roman"/>
        </w:rPr>
        <w:t>on program)?</w:t>
      </w:r>
    </w:p>
    <w:p w:rsidR="00000000" w:rsidRDefault="004173CA">
      <w:pPr>
        <w:pStyle w:val="NormalWeb"/>
        <w:spacing w:after="240" w:afterAutospacing="0"/>
      </w:pPr>
      <w:r>
        <w:t>[This question will only be shown if the school indicated that it has an online program. A table is provided for you to enter data. The following are the student groups: Black (African American), Asian, Native Hawaiian or Other Pacific Islande</w:t>
      </w:r>
      <w:r>
        <w:t>r, American Indian or Alaskan Native, Hispanic, White (Not of Hispanic Origin), Two or More Races (Not of Hispanic Origin), Other (Not of Hispanic Origin)]</w:t>
      </w:r>
    </w:p>
    <w:p w:rsidR="00000000" w:rsidRDefault="004173CA">
      <w:pPr>
        <w:pStyle w:val="Heading4"/>
        <w:rPr>
          <w:rFonts w:eastAsia="Times New Roman"/>
        </w:rPr>
      </w:pP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0" style="width:.05pt;height:1.5pt" o:hralign="center" o:hrstd="t" o:hr="t" fillcolor="#a0a0a0" stroked="f"/>
        </w:pict>
      </w:r>
    </w:p>
    <w:p w:rsidR="00000000" w:rsidRDefault="004173CA">
      <w:pPr>
        <w:pStyle w:val="Heading2"/>
        <w:rPr>
          <w:rFonts w:eastAsia="Times New Roman"/>
        </w:rPr>
      </w:pPr>
      <w:r>
        <w:rPr>
          <w:rFonts w:eastAsia="Times New Roman"/>
        </w:rPr>
        <w:t>Staffing Report</w:t>
      </w:r>
    </w:p>
    <w:p w:rsidR="00000000" w:rsidRDefault="004173CA">
      <w:pPr>
        <w:pStyle w:val="normaltext"/>
      </w:pP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20) </w:t>
      </w:r>
      <w:r>
        <w:rPr>
          <w:rStyle w:val="Strong"/>
          <w:rFonts w:eastAsia="Times New Roman"/>
          <w:b/>
          <w:bCs/>
        </w:rPr>
        <w:t>Staffing Report</w:t>
      </w:r>
      <w:r>
        <w:rPr>
          <w:rFonts w:eastAsia="Times New Roman"/>
        </w:rPr>
        <w:br/>
      </w:r>
      <w:r>
        <w:rPr>
          <w:rFonts w:eastAsia="Times New Roman"/>
        </w:rPr>
        <w:br/>
        <w:t xml:space="preserve">For questions about certification or clock hour provision, please contact the </w:t>
      </w:r>
      <w:hyperlink r:id="rId16" w:tgtFrame="_blank" w:history="1">
        <w:r>
          <w:rPr>
            <w:rStyle w:val="Hyperlink"/>
            <w:rFonts w:eastAsia="Times New Roman"/>
          </w:rPr>
          <w:t>OSPI Certification Office</w:t>
        </w:r>
      </w:hyperlink>
      <w:r>
        <w:rPr>
          <w:rFonts w:eastAsia="Times New Roman"/>
        </w:rPr>
        <w:t>.</w:t>
      </w:r>
      <w:r>
        <w:rPr>
          <w:rFonts w:eastAsia="Times New Roman"/>
        </w:rPr>
        <w:br/>
      </w:r>
      <w:r>
        <w:rPr>
          <w:rFonts w:eastAsia="Times New Roman"/>
        </w:rPr>
        <w:br/>
        <w:t>If a private sc</w:t>
      </w:r>
      <w:r>
        <w:rPr>
          <w:rFonts w:eastAsia="Times New Roman"/>
        </w:rPr>
        <w:t>hool wishes to offer clock hours, they must apply to be a Washington state approved clock hour provider. Applications to be an approved clock hour provider are now being accepted by the OSPI certification office at</w:t>
      </w:r>
      <w:r>
        <w:rPr>
          <w:rFonts w:eastAsia="Times New Roman"/>
          <w:color w:val="000000"/>
        </w:rPr>
        <w:t xml:space="preserve"> </w:t>
      </w:r>
      <w:hyperlink r:id="rId17" w:history="1">
        <w:r>
          <w:rPr>
            <w:rStyle w:val="Hyperlink"/>
            <w:rFonts w:eastAsia="Times New Roman"/>
          </w:rPr>
          <w:t>https://www.k12.wa.us/educator-support/continuing-education-clock-hours/become-approved-provider</w:t>
        </w:r>
      </w:hyperlink>
      <w:r>
        <w:rPr>
          <w:rFonts w:eastAsia="Times New Roman"/>
          <w:color w:val="1F497D"/>
        </w:rPr>
        <w:t xml:space="preserve"> </w:t>
      </w:r>
      <w:r>
        <w:rPr>
          <w:rFonts w:eastAsia="Times New Roman"/>
        </w:rPr>
        <w:br/>
        <w:t>Approval of clock hour providers only occurs once a year, and the application deadline</w:t>
      </w:r>
      <w:r>
        <w:rPr>
          <w:rFonts w:eastAsia="Times New Roman"/>
        </w:rPr>
        <w:t xml:space="preserve"> is August 20, 2020. The deadline is firm and clock hour providers may not be approved retroactively.</w:t>
      </w:r>
      <w:r>
        <w:rPr>
          <w:rFonts w:eastAsia="Times New Roman"/>
        </w:rPr>
        <w:br/>
        <w:t> *</w:t>
      </w:r>
    </w:p>
    <w:p w:rsidR="00000000" w:rsidRDefault="004173CA">
      <w:pPr>
        <w:pStyle w:val="Heading4"/>
        <w:rPr>
          <w:rFonts w:eastAsia="Times New Roman"/>
        </w:rPr>
      </w:pPr>
      <w:r>
        <w:rPr>
          <w:rFonts w:eastAsia="Times New Roman"/>
        </w:rPr>
        <w:t>Are all of the educational staff at this school Washington state certificated?*</w:t>
      </w:r>
    </w:p>
    <w:p w:rsidR="00000000" w:rsidRDefault="004173CA">
      <w:pPr>
        <w:pStyle w:val="normaltext"/>
      </w:pPr>
      <w:r>
        <w:t>( ) Yes</w:t>
      </w:r>
    </w:p>
    <w:p w:rsidR="00000000" w:rsidRDefault="004173CA">
      <w:pPr>
        <w:pStyle w:val="normaltext"/>
      </w:pPr>
      <w:r>
        <w:t>( ) No</w:t>
      </w:r>
    </w:p>
    <w:p w:rsidR="00000000" w:rsidRDefault="004173CA">
      <w:pPr>
        <w:pStyle w:val="Heading4"/>
        <w:rPr>
          <w:rFonts w:eastAsia="Times New Roman"/>
        </w:rPr>
      </w:pPr>
      <w:r>
        <w:rPr>
          <w:rFonts w:eastAsia="Times New Roman"/>
        </w:rPr>
        <w:t xml:space="preserve">Are all of </w:t>
      </w:r>
      <w:r>
        <w:rPr>
          <w:rFonts w:eastAsia="Times New Roman"/>
        </w:rPr>
        <w:t xml:space="preserve">the school's educational staff either certificated or qualified under one of the following exemptions? </w:t>
      </w:r>
    </w:p>
    <w:p w:rsidR="00000000" w:rsidRDefault="004173CA">
      <w:pPr>
        <w:pStyle w:val="Heading4"/>
        <w:numPr>
          <w:ilvl w:val="0"/>
          <w:numId w:val="7"/>
        </w:numPr>
        <w:rPr>
          <w:rFonts w:eastAsia="Times New Roman"/>
        </w:rPr>
      </w:pPr>
      <w:r>
        <w:rPr>
          <w:rFonts w:eastAsia="Times New Roman"/>
        </w:rPr>
        <w:t>Teaching a religious course without a counterpart in the public school system</w:t>
      </w:r>
    </w:p>
    <w:p w:rsidR="00000000" w:rsidRDefault="004173CA">
      <w:pPr>
        <w:pStyle w:val="Heading4"/>
        <w:numPr>
          <w:ilvl w:val="0"/>
          <w:numId w:val="7"/>
        </w:numPr>
        <w:rPr>
          <w:rFonts w:eastAsia="Times New Roman"/>
        </w:rPr>
      </w:pPr>
      <w:r>
        <w:rPr>
          <w:rFonts w:eastAsia="Times New Roman"/>
        </w:rPr>
        <w:t>Bachelor's degree, under the general supervision of a certificated staff m</w:t>
      </w:r>
      <w:r>
        <w:rPr>
          <w:rFonts w:eastAsia="Times New Roman"/>
        </w:rPr>
        <w:t>ember</w:t>
      </w:r>
    </w:p>
    <w:p w:rsidR="00000000" w:rsidRDefault="004173CA">
      <w:pPr>
        <w:pStyle w:val="Heading4"/>
        <w:numPr>
          <w:ilvl w:val="0"/>
          <w:numId w:val="7"/>
        </w:numPr>
        <w:rPr>
          <w:rFonts w:eastAsia="Times New Roman"/>
        </w:rPr>
      </w:pPr>
      <w:r>
        <w:rPr>
          <w:rFonts w:eastAsia="Times New Roman"/>
        </w:rPr>
        <w:t>One year or more of experience in a specialized field, under the general supervision of a certificated staff member</w:t>
      </w:r>
    </w:p>
    <w:p w:rsidR="00000000" w:rsidRDefault="004173CA">
      <w:pPr>
        <w:pStyle w:val="Heading4"/>
        <w:numPr>
          <w:ilvl w:val="0"/>
          <w:numId w:val="7"/>
        </w:numPr>
        <w:rPr>
          <w:rFonts w:eastAsia="Times New Roman"/>
        </w:rPr>
      </w:pPr>
      <w:r>
        <w:rPr>
          <w:rFonts w:eastAsia="Times New Roman"/>
        </w:rPr>
        <w:t>Certificated in another state, under the general supervision of a certificated staff member</w:t>
      </w:r>
    </w:p>
    <w:p w:rsidR="00000000" w:rsidRDefault="004173CA">
      <w:pPr>
        <w:pStyle w:val="Heading4"/>
        <w:rPr>
          <w:rFonts w:eastAsia="Times New Roman"/>
        </w:rPr>
      </w:pPr>
      <w:r>
        <w:rPr>
          <w:rFonts w:eastAsia="Times New Roman"/>
        </w:rPr>
        <w:t>*</w:t>
      </w:r>
    </w:p>
    <w:p w:rsidR="00000000" w:rsidRDefault="004173CA">
      <w:pPr>
        <w:pStyle w:val="normaltext"/>
      </w:pPr>
      <w:r>
        <w:t>( ) Yes</w:t>
      </w:r>
    </w:p>
    <w:p w:rsidR="00000000" w:rsidRDefault="004173CA">
      <w:pPr>
        <w:pStyle w:val="normaltext"/>
      </w:pPr>
      <w:r>
        <w:t>( ) No</w:t>
      </w:r>
    </w:p>
    <w:p w:rsidR="00000000" w:rsidRDefault="004173CA">
      <w:pPr>
        <w:pStyle w:val="normaltext"/>
      </w:pPr>
      <w:r>
        <w:t>How many Washington certi</w:t>
      </w:r>
      <w:r>
        <w:t>ficated staff are employed by the school?*: _________________________________________________</w:t>
      </w:r>
    </w:p>
    <w:p w:rsidR="00000000" w:rsidRDefault="004173CA">
      <w:pPr>
        <w:pStyle w:val="Heading4"/>
        <w:rPr>
          <w:rFonts w:eastAsia="Times New Roman"/>
        </w:rPr>
      </w:pPr>
      <w:r>
        <w:rPr>
          <w:rFonts w:eastAsia="Times New Roman"/>
        </w:rPr>
        <w:t>How many of the non-Washington-certificated staff are under each of the following exemptions?</w:t>
      </w:r>
      <w:r>
        <w:rPr>
          <w:rFonts w:eastAsia="Times New Roman"/>
        </w:rPr>
        <w:br/>
        <w:t> </w:t>
      </w:r>
    </w:p>
    <w:p w:rsidR="00000000" w:rsidRDefault="004173CA">
      <w:pPr>
        <w:pStyle w:val="normaltext"/>
      </w:pPr>
      <w:r>
        <w:t>Teaching a religious course without a counterpart in the public sc</w:t>
      </w:r>
      <w:r>
        <w:t>hool system: _________________________________________________</w:t>
      </w:r>
    </w:p>
    <w:p w:rsidR="00000000" w:rsidRDefault="004173CA">
      <w:pPr>
        <w:pStyle w:val="normaltext"/>
      </w:pPr>
      <w:r>
        <w:t>Bachelor's degree, under the general supervision of a Washington certificated staff member: _________________________________________________</w:t>
      </w:r>
    </w:p>
    <w:p w:rsidR="00000000" w:rsidRDefault="004173CA">
      <w:pPr>
        <w:pStyle w:val="normaltext"/>
      </w:pPr>
      <w:r>
        <w:lastRenderedPageBreak/>
        <w:t>One year or more of experience in a specialized fie</w:t>
      </w:r>
      <w:r>
        <w:t>ld, under the general supervision of a Washington certificated staff member: _________________________________________________</w:t>
      </w:r>
    </w:p>
    <w:p w:rsidR="00000000" w:rsidRDefault="004173CA">
      <w:pPr>
        <w:pStyle w:val="normaltext"/>
      </w:pPr>
      <w:r>
        <w:t>Certificated in another state, under the general supervision of a certificated staff member: ____________________________________</w:t>
      </w:r>
      <w:r>
        <w:t>_____________</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21) What are the names of non-Washington state certificated teachers and explain the circumstances by which the private school program is improved by employing the non-Washington state certificated teachers? Please list using the "add anothe</w:t>
      </w:r>
      <w:r>
        <w:rPr>
          <w:rFonts w:eastAsia="Times New Roman"/>
        </w:rPr>
        <w:t xml:space="preserve">r" button as needed. </w:t>
      </w:r>
    </w:p>
    <w:p w:rsidR="00000000" w:rsidRDefault="004173CA">
      <w:pPr>
        <w:pStyle w:val="Heading3"/>
        <w:numPr>
          <w:ilvl w:val="0"/>
          <w:numId w:val="9"/>
        </w:numPr>
        <w:rPr>
          <w:rFonts w:eastAsia="Times New Roman"/>
        </w:rPr>
      </w:pPr>
      <w:r>
        <w:rPr>
          <w:rFonts w:eastAsia="Times New Roman"/>
        </w:rPr>
        <w:t>Teaching a religious course without a counterpart in the public school system</w:t>
      </w:r>
    </w:p>
    <w:p w:rsidR="00000000" w:rsidRDefault="004173CA">
      <w:pPr>
        <w:pStyle w:val="Heading3"/>
        <w:numPr>
          <w:ilvl w:val="0"/>
          <w:numId w:val="9"/>
        </w:numPr>
        <w:rPr>
          <w:rFonts w:eastAsia="Times New Roman"/>
        </w:rPr>
      </w:pPr>
      <w:r>
        <w:rPr>
          <w:rFonts w:eastAsia="Times New Roman"/>
        </w:rPr>
        <w:t>Bachelor's degree, under the general supervision of a certificated staff member</w:t>
      </w:r>
    </w:p>
    <w:p w:rsidR="00000000" w:rsidRDefault="004173CA">
      <w:pPr>
        <w:pStyle w:val="Heading3"/>
        <w:numPr>
          <w:ilvl w:val="0"/>
          <w:numId w:val="9"/>
        </w:numPr>
        <w:rPr>
          <w:rFonts w:eastAsia="Times New Roman"/>
        </w:rPr>
      </w:pPr>
      <w:r>
        <w:rPr>
          <w:rFonts w:eastAsia="Times New Roman"/>
        </w:rPr>
        <w:t>One year or more of experience in a specialized field, under the general sup</w:t>
      </w:r>
      <w:r>
        <w:rPr>
          <w:rFonts w:eastAsia="Times New Roman"/>
        </w:rPr>
        <w:t>ervision of a certificated staff member</w:t>
      </w:r>
    </w:p>
    <w:p w:rsidR="00000000" w:rsidRDefault="004173CA">
      <w:pPr>
        <w:pStyle w:val="Heading3"/>
        <w:numPr>
          <w:ilvl w:val="0"/>
          <w:numId w:val="9"/>
        </w:numPr>
        <w:rPr>
          <w:rFonts w:eastAsia="Times New Roman"/>
        </w:rPr>
      </w:pPr>
      <w:r>
        <w:rPr>
          <w:rFonts w:eastAsia="Times New Roman"/>
        </w:rPr>
        <w:t>Certificated in another state, under the general supervision of a certificated staff member</w:t>
      </w:r>
    </w:p>
    <w:p w:rsidR="00000000" w:rsidRDefault="004173CA">
      <w:pPr>
        <w:pStyle w:val="Heading3"/>
        <w:rPr>
          <w:rFonts w:eastAsia="Times New Roman"/>
        </w:rPr>
      </w:pPr>
      <w:r>
        <w:rPr>
          <w:rFonts w:eastAsia="Times New Roman"/>
        </w:rPr>
        <w:t>*</w:t>
      </w:r>
    </w:p>
    <w:p w:rsidR="00000000" w:rsidRDefault="004173CA">
      <w:pPr>
        <w:pStyle w:val="normaltext"/>
      </w:pPr>
      <w:r>
        <w:t>What is the name of the non-Washington state certificated teacher?: _________________________________________________</w:t>
      </w:r>
    </w:p>
    <w:p w:rsidR="00000000" w:rsidRDefault="004173CA">
      <w:pPr>
        <w:pStyle w:val="Heading4"/>
        <w:rPr>
          <w:rFonts w:eastAsia="Times New Roman"/>
        </w:rPr>
      </w:pPr>
      <w:r>
        <w:rPr>
          <w:rFonts w:eastAsia="Times New Roman"/>
        </w:rPr>
        <w:t>Whic</w:t>
      </w:r>
      <w:r>
        <w:rPr>
          <w:rFonts w:eastAsia="Times New Roman"/>
        </w:rPr>
        <w:t>h of the following options applies to this teacher?*</w:t>
      </w:r>
    </w:p>
    <w:p w:rsidR="00000000" w:rsidRDefault="004173CA">
      <w:pPr>
        <w:pStyle w:val="normaltext"/>
      </w:pPr>
      <w:r>
        <w:t>( ) Teaching a religious course without a counterpart in the public school system</w:t>
      </w:r>
    </w:p>
    <w:p w:rsidR="00000000" w:rsidRDefault="004173CA">
      <w:pPr>
        <w:pStyle w:val="normaltext"/>
      </w:pPr>
      <w:r>
        <w:t xml:space="preserve">( ) Bachelor's degree, under the </w:t>
      </w:r>
      <w:r>
        <w:t>general supervision of a certificated staff member</w:t>
      </w:r>
    </w:p>
    <w:p w:rsidR="00000000" w:rsidRDefault="004173CA">
      <w:pPr>
        <w:pStyle w:val="normaltext"/>
      </w:pPr>
      <w:r>
        <w:t>( ) One year or more of experience in a specialized field, under the general supervision of a certificated staff member</w:t>
      </w:r>
    </w:p>
    <w:p w:rsidR="00000000" w:rsidRDefault="004173CA">
      <w:pPr>
        <w:pStyle w:val="normaltext"/>
      </w:pPr>
      <w:r>
        <w:t>( ) Certificated in another state, under the general supervision of a certificated st</w:t>
      </w:r>
      <w:r>
        <w:t>aff member</w:t>
      </w:r>
    </w:p>
    <w:p w:rsidR="00000000" w:rsidRDefault="004173CA">
      <w:pPr>
        <w:pStyle w:val="normaltext"/>
      </w:pPr>
      <w:r>
        <w:t>Who is the Washington state certificated educator who will supervise this teacher?: _________________________________________________</w:t>
      </w:r>
    </w:p>
    <w:p w:rsidR="00000000" w:rsidRDefault="004173CA">
      <w:pPr>
        <w:pStyle w:val="normaltext"/>
      </w:pPr>
      <w:r>
        <w:t>What is the certification number of the Washington state certificated educator who will supervise this teacher?</w:t>
      </w:r>
      <w:r>
        <w:t>: _________________________________________________</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1" style="width:.05pt;height:1.5pt" o:hralign="center" o:hrstd="t" o:hr="t" fillcolor="#a0a0a0" stroked="f"/>
        </w:pict>
      </w:r>
    </w:p>
    <w:p w:rsidR="00000000" w:rsidRDefault="004173CA">
      <w:pPr>
        <w:pStyle w:val="Heading2"/>
        <w:rPr>
          <w:rFonts w:eastAsia="Times New Roman"/>
        </w:rPr>
      </w:pPr>
      <w:r>
        <w:rPr>
          <w:rFonts w:eastAsia="Times New Roman"/>
        </w:rPr>
        <w:lastRenderedPageBreak/>
        <w:t>Inspections for Schools that are New, Mo</w:t>
      </w:r>
      <w:r>
        <w:rPr>
          <w:rFonts w:eastAsia="Times New Roman"/>
        </w:rPr>
        <w:t>ving Location, or Undergoing Major Renovation</w:t>
      </w:r>
    </w:p>
    <w:p w:rsidR="00000000" w:rsidRDefault="004173CA">
      <w:pPr>
        <w:pStyle w:val="Heading2"/>
        <w:rPr>
          <w:rFonts w:eastAsia="Times New Roman"/>
        </w:rPr>
      </w:pPr>
      <w:r>
        <w:rPr>
          <w:rFonts w:eastAsia="Times New Roman"/>
        </w:rPr>
        <w:t>[This page will only appear for schools that chose new, moving location or undergoing major renovation.]</w:t>
      </w:r>
    </w:p>
    <w:p w:rsidR="00000000" w:rsidRDefault="004173CA">
      <w:pPr>
        <w:pStyle w:val="normaltext"/>
      </w:pPr>
    </w:p>
    <w:p w:rsidR="00000000" w:rsidRDefault="004173CA">
      <w:pPr>
        <w:pStyle w:val="NormalWeb"/>
        <w:spacing w:after="240" w:afterAutospacing="0"/>
      </w:pP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22) If you are a new, have moved, or have completed a major renovation, please upload documentation of</w:t>
      </w:r>
      <w:r>
        <w:rPr>
          <w:rFonts w:eastAsia="Times New Roman"/>
        </w:rPr>
        <w:t xml:space="preserve"> your most recent health inspection, signed by the appropriate county health department official. WAC 180-90-160(1)(f)</w:t>
      </w:r>
      <w:r>
        <w:rPr>
          <w:rFonts w:eastAsia="Times New Roman"/>
        </w:rPr>
        <w:br/>
      </w:r>
      <w:r>
        <w:rPr>
          <w:rFonts w:eastAsia="Times New Roman"/>
        </w:rPr>
        <w:br/>
        <w:t>If you are a private school that is new, moving or undergoing a major renovation and you need to explain the plan for upcoming inspectio</w:t>
      </w:r>
      <w:r>
        <w:rPr>
          <w:rFonts w:eastAsia="Times New Roman"/>
        </w:rPr>
        <w:t>n, please attach a letter explaining the date or estimated date of the upcoming school year inspection.</w:t>
      </w:r>
      <w:r>
        <w:rPr>
          <w:rFonts w:eastAsia="Times New Roman"/>
        </w:rPr>
        <w:br/>
      </w:r>
      <w:r>
        <w:rPr>
          <w:rFonts w:eastAsia="Times New Roman"/>
        </w:rPr>
        <w:br/>
        <w:t>Only .pdf (.pdf is preferred), .jpg, .jpeg, .</w:t>
      </w:r>
      <w:proofErr w:type="spellStart"/>
      <w:r>
        <w:rPr>
          <w:rFonts w:eastAsia="Times New Roman"/>
        </w:rPr>
        <w:t>png</w:t>
      </w:r>
      <w:proofErr w:type="spellEnd"/>
      <w:r>
        <w:rPr>
          <w:rFonts w:eastAsia="Times New Roman"/>
        </w:rPr>
        <w:t>, and .gif file types are enabled for upload.</w:t>
      </w:r>
      <w:r>
        <w:rPr>
          <w:rFonts w:eastAsia="Times New Roman"/>
        </w:rPr>
        <w:br/>
        <w:t> *</w:t>
      </w:r>
    </w:p>
    <w:p w:rsidR="00000000" w:rsidRDefault="004173CA">
      <w:pPr>
        <w:pStyle w:val="normaltext"/>
      </w:pPr>
      <w:r>
        <w:t>________1</w:t>
      </w:r>
    </w:p>
    <w:p w:rsidR="00000000" w:rsidRDefault="004173CA">
      <w:pPr>
        <w:pStyle w:val="normaltext"/>
      </w:pPr>
      <w:r>
        <w:t>________2</w:t>
      </w:r>
    </w:p>
    <w:p w:rsidR="00000000" w:rsidRDefault="004173CA">
      <w:pPr>
        <w:pStyle w:val="normaltext"/>
      </w:pPr>
      <w:r>
        <w:t>________3</w:t>
      </w:r>
    </w:p>
    <w:p w:rsidR="00000000" w:rsidRDefault="004173CA">
      <w:pPr>
        <w:pStyle w:val="normaltext"/>
      </w:pPr>
      <w:r>
        <w:t>________4</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23) If you ar</w:t>
      </w:r>
      <w:r>
        <w:rPr>
          <w:rFonts w:eastAsia="Times New Roman"/>
        </w:rPr>
        <w:t>e a new, have moved, or have completed a major renovation, please upload documentation of your most recent fire inspection, signed by the appropriate county health department official. WAC 180-90-160(1)(f)</w:t>
      </w:r>
      <w:r>
        <w:rPr>
          <w:rFonts w:eastAsia="Times New Roman"/>
        </w:rPr>
        <w:br/>
      </w:r>
      <w:r>
        <w:rPr>
          <w:rFonts w:eastAsia="Times New Roman"/>
        </w:rPr>
        <w:br/>
        <w:t>If you are a private school that is new, moving o</w:t>
      </w:r>
      <w:r>
        <w:rPr>
          <w:rFonts w:eastAsia="Times New Roman"/>
        </w:rPr>
        <w:t>r undergoing a major renovation and you need to explain the plan for upcoming inspection, please attach a letter explaining the date or estimated date of the upcoming school year inspection.</w:t>
      </w:r>
      <w:r>
        <w:rPr>
          <w:rFonts w:eastAsia="Times New Roman"/>
        </w:rPr>
        <w:br/>
      </w:r>
      <w:r>
        <w:rPr>
          <w:rFonts w:eastAsia="Times New Roman"/>
        </w:rPr>
        <w:br/>
        <w:t>Only .pdf (.pdf is preferred), .jpg, .jpeg, .</w:t>
      </w:r>
      <w:proofErr w:type="spellStart"/>
      <w:r>
        <w:rPr>
          <w:rFonts w:eastAsia="Times New Roman"/>
        </w:rPr>
        <w:t>png</w:t>
      </w:r>
      <w:proofErr w:type="spellEnd"/>
      <w:r>
        <w:rPr>
          <w:rFonts w:eastAsia="Times New Roman"/>
        </w:rPr>
        <w:t xml:space="preserve">, and .gif file </w:t>
      </w:r>
      <w:r>
        <w:rPr>
          <w:rFonts w:eastAsia="Times New Roman"/>
        </w:rPr>
        <w:t>types are enabled for upload.*</w:t>
      </w:r>
    </w:p>
    <w:p w:rsidR="00000000" w:rsidRDefault="004173CA">
      <w:pPr>
        <w:pStyle w:val="normaltext"/>
      </w:pPr>
      <w:r>
        <w:t>________1</w:t>
      </w:r>
    </w:p>
    <w:p w:rsidR="00000000" w:rsidRDefault="004173CA">
      <w:pPr>
        <w:pStyle w:val="normaltext"/>
      </w:pPr>
      <w:r>
        <w:t>________2</w:t>
      </w:r>
    </w:p>
    <w:p w:rsidR="00000000" w:rsidRDefault="004173CA">
      <w:pPr>
        <w:pStyle w:val="normaltext"/>
      </w:pPr>
      <w:r>
        <w:lastRenderedPageBreak/>
        <w:t>________3</w:t>
      </w:r>
    </w:p>
    <w:p w:rsidR="00000000" w:rsidRDefault="004173CA">
      <w:pPr>
        <w:pStyle w:val="normaltext"/>
      </w:pPr>
      <w:r>
        <w:t>________4</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2" style="width:.05pt;height:1.5pt" o:hralign="center" o:hrstd="t" o:hr="t" fillcolor="#a0a0a0" stroked="f"/>
        </w:pict>
      </w:r>
    </w:p>
    <w:p w:rsidR="00000000" w:rsidRDefault="004173CA">
      <w:pPr>
        <w:pStyle w:val="Heading2"/>
        <w:rPr>
          <w:rFonts w:eastAsia="Times New Roman"/>
        </w:rPr>
      </w:pPr>
      <w:r>
        <w:rPr>
          <w:rFonts w:eastAsia="Times New Roman"/>
        </w:rPr>
        <w:t>Health a</w:t>
      </w:r>
      <w:r>
        <w:rPr>
          <w:rFonts w:eastAsia="Times New Roman"/>
        </w:rPr>
        <w:t>nd Fire Inspections</w:t>
      </w:r>
    </w:p>
    <w:p w:rsidR="00000000" w:rsidRDefault="004173CA">
      <w:pPr>
        <w:pStyle w:val="normaltext"/>
      </w:pP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24) </w:t>
      </w:r>
      <w:r>
        <w:rPr>
          <w:rStyle w:val="Strong"/>
          <w:rFonts w:eastAsia="Times New Roman"/>
          <w:b/>
          <w:bCs/>
        </w:rPr>
        <w:t>Health inspection:</w:t>
      </w:r>
      <w:r>
        <w:rPr>
          <w:rFonts w:eastAsia="Times New Roman"/>
        </w:rPr>
        <w:t xml:space="preserve"> I certify that...</w:t>
      </w:r>
      <w:r>
        <w:rPr>
          <w:rFonts w:eastAsia="Times New Roman"/>
        </w:rPr>
        <w:br/>
      </w:r>
      <w:r>
        <w:rPr>
          <w:rFonts w:eastAsia="Times New Roman"/>
        </w:rPr>
        <w:br/>
        <w:t xml:space="preserve">Note: It is your responsibility to ensure that your private school meets local </w:t>
      </w:r>
      <w:r>
        <w:rPr>
          <w:rFonts w:eastAsia="Times New Roman"/>
        </w:rPr>
        <w:t>and state health code requirements and any other requirements. A food inspection may also be necessary. State Board of Education Staff do not have expertise in this, so please contact the county health department.</w:t>
      </w:r>
      <w:r>
        <w:rPr>
          <w:rFonts w:eastAsia="Times New Roman"/>
        </w:rPr>
        <w:br/>
        <w:t> *</w:t>
      </w:r>
    </w:p>
    <w:p w:rsidR="00000000" w:rsidRDefault="004173CA">
      <w:pPr>
        <w:pStyle w:val="normaltext"/>
      </w:pPr>
      <w:r>
        <w:t>( ) This private school has been inspec</w:t>
      </w:r>
      <w:r>
        <w:t>ted by a county health department within the last three years. If violations of fire or health code were found, the school is taking corrective action as deemed necessary by the inspector.</w:t>
      </w:r>
    </w:p>
    <w:p w:rsidR="00000000" w:rsidRDefault="004173CA">
      <w:pPr>
        <w:pStyle w:val="normaltext"/>
      </w:pPr>
      <w:r>
        <w:t>( ) Other response (checking this will lead to further response opt</w:t>
      </w:r>
      <w:r>
        <w:t>ions)</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25) </w:t>
      </w:r>
      <w:r>
        <w:rPr>
          <w:rStyle w:val="Strong"/>
          <w:rFonts w:eastAsia="Times New Roman"/>
          <w:b/>
          <w:bCs/>
        </w:rPr>
        <w:t xml:space="preserve">Health inspection: </w:t>
      </w:r>
      <w:r>
        <w:rPr>
          <w:rFonts w:eastAsia="Times New Roman"/>
        </w:rPr>
        <w:t>What is the current status of the health inspection of the private school?*</w:t>
      </w:r>
    </w:p>
    <w:p w:rsidR="00000000" w:rsidRDefault="004173CA">
      <w:pPr>
        <w:pStyle w:val="normaltext"/>
      </w:pPr>
      <w:r>
        <w:t>( ) This private school has not been inspected by a county health department within the last three years.</w:t>
      </w:r>
    </w:p>
    <w:p w:rsidR="00000000" w:rsidRDefault="004173CA">
      <w:pPr>
        <w:pStyle w:val="normaltext"/>
      </w:pPr>
      <w:r>
        <w:t>( ) This private school has been inspected b</w:t>
      </w:r>
      <w:r>
        <w:t>y a county health department within the last three years but is unable to take corrective action to resolve the violations identified by the inspector.</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26) </w:t>
      </w:r>
      <w:r>
        <w:rPr>
          <w:rStyle w:val="Strong"/>
          <w:rFonts w:eastAsia="Times New Roman"/>
          <w:b/>
          <w:bCs/>
        </w:rPr>
        <w:t xml:space="preserve">Health inspection: </w:t>
      </w:r>
      <w:r>
        <w:rPr>
          <w:rFonts w:eastAsia="Times New Roman"/>
        </w:rPr>
        <w:t>Why was the private school unable to have the building(s) inspected within three</w:t>
      </w:r>
      <w:r>
        <w:rPr>
          <w:rFonts w:eastAsia="Times New Roman"/>
        </w:rPr>
        <w:t xml:space="preserve"> years?</w:t>
      </w:r>
      <w:r>
        <w:rPr>
          <w:rFonts w:eastAsia="Times New Roman"/>
        </w:rPr>
        <w:br/>
      </w:r>
      <w:r>
        <w:rPr>
          <w:rFonts w:eastAsia="Times New Roman"/>
        </w:rPr>
        <w:br/>
        <w:t>Note: Local fire code may require more frequent inspections.</w:t>
      </w:r>
    </w:p>
    <w:p w:rsidR="00000000" w:rsidRDefault="004173CA">
      <w:pPr>
        <w:pStyle w:val="normaltext"/>
      </w:pPr>
      <w:r>
        <w:t>( ) There was a fee for the health inspection that the school was unable to afford within reason.</w:t>
      </w:r>
    </w:p>
    <w:p w:rsidR="00000000" w:rsidRDefault="004173CA">
      <w:pPr>
        <w:pStyle w:val="normaltext"/>
      </w:pPr>
      <w:r>
        <w:lastRenderedPageBreak/>
        <w:t>( ) The county health department was not able to schedule a fire inspection before the a</w:t>
      </w:r>
      <w:r>
        <w:t>pplication deadline. This school will follow up on having an inspection completed as soon as possible.</w:t>
      </w:r>
    </w:p>
    <w:p w:rsidR="00000000" w:rsidRDefault="004173CA">
      <w:pPr>
        <w:pStyle w:val="normaltext"/>
      </w:pPr>
      <w:r>
        <w:t>( ) There was a change in leadership or other major challenge at the school. The school is attempting to schedule a health inspection now.</w:t>
      </w:r>
    </w:p>
    <w:p w:rsidR="00000000" w:rsidRDefault="004173CA">
      <w:pPr>
        <w:pStyle w:val="normaltext"/>
      </w:pPr>
      <w:r>
        <w:t>( ) This priva</w:t>
      </w:r>
      <w:r>
        <w:t>te school has been inspected by a county health department but not within three years.</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27) </w:t>
      </w:r>
      <w:r>
        <w:rPr>
          <w:rStyle w:val="Strong"/>
          <w:rFonts w:eastAsia="Times New Roman"/>
          <w:b/>
          <w:bCs/>
        </w:rPr>
        <w:t>Health inspection:</w:t>
      </w:r>
      <w:r>
        <w:rPr>
          <w:rFonts w:eastAsia="Times New Roman"/>
        </w:rPr>
        <w:t xml:space="preserve"> Please identify the county health department that conducted the environmental health inspection.*</w:t>
      </w:r>
    </w:p>
    <w:p w:rsidR="00000000" w:rsidRDefault="004173CA">
      <w:pPr>
        <w:pStyle w:val="NormalWeb"/>
        <w:spacing w:after="240" w:afterAutospacing="0"/>
      </w:pPr>
      <w:r>
        <w:t>(Select County)</w:t>
      </w:r>
    </w:p>
    <w:p w:rsidR="00000000" w:rsidRDefault="004173CA">
      <w:pPr>
        <w:pStyle w:val="Heading4"/>
        <w:rPr>
          <w:rFonts w:eastAsia="Times New Roman"/>
        </w:rPr>
      </w:pPr>
      <w:r>
        <w:rPr>
          <w:rFonts w:eastAsia="Times New Roman"/>
        </w:rPr>
        <w:t xml:space="preserve">28) </w:t>
      </w:r>
      <w:r>
        <w:rPr>
          <w:rStyle w:val="Strong"/>
          <w:rFonts w:eastAsia="Times New Roman"/>
          <w:b/>
          <w:bCs/>
        </w:rPr>
        <w:t xml:space="preserve">Health </w:t>
      </w:r>
      <w:r>
        <w:rPr>
          <w:rStyle w:val="Strong"/>
          <w:rFonts w:eastAsia="Times New Roman"/>
          <w:b/>
          <w:bCs/>
        </w:rPr>
        <w:t xml:space="preserve">inspection: </w:t>
      </w:r>
      <w:r>
        <w:rPr>
          <w:rFonts w:eastAsia="Times New Roman"/>
        </w:rPr>
        <w:t>When was the last inspection of this private school conducted by a county health department?</w:t>
      </w:r>
    </w:p>
    <w:p w:rsidR="00000000" w:rsidRDefault="004173CA">
      <w:pPr>
        <w:pStyle w:val="normaltext"/>
      </w:pPr>
      <w:r>
        <w:t>( ) 2020</w:t>
      </w:r>
    </w:p>
    <w:p w:rsidR="00000000" w:rsidRDefault="004173CA">
      <w:pPr>
        <w:pStyle w:val="normaltext"/>
      </w:pPr>
      <w:r>
        <w:t>( ) 2019</w:t>
      </w:r>
    </w:p>
    <w:p w:rsidR="00000000" w:rsidRDefault="004173CA">
      <w:pPr>
        <w:pStyle w:val="normaltext"/>
      </w:pPr>
      <w:r>
        <w:t>( ) 2018</w:t>
      </w:r>
    </w:p>
    <w:p w:rsidR="00000000" w:rsidRDefault="004173CA">
      <w:pPr>
        <w:pStyle w:val="normaltext"/>
      </w:pPr>
      <w:r>
        <w:t>( ) 2017</w:t>
      </w:r>
    </w:p>
    <w:p w:rsidR="00000000" w:rsidRDefault="004173CA">
      <w:pPr>
        <w:pStyle w:val="normaltext"/>
      </w:pPr>
      <w:r>
        <w:t>( ) 2016</w:t>
      </w:r>
    </w:p>
    <w:p w:rsidR="00000000" w:rsidRDefault="004173CA">
      <w:pPr>
        <w:pStyle w:val="normaltext"/>
      </w:pPr>
      <w:r>
        <w:t>( ) 2015</w:t>
      </w:r>
    </w:p>
    <w:p w:rsidR="00000000" w:rsidRDefault="004173CA">
      <w:pPr>
        <w:pStyle w:val="normaltext"/>
      </w:pPr>
      <w:r>
        <w:t>( ) 2014</w:t>
      </w:r>
    </w:p>
    <w:p w:rsidR="00000000" w:rsidRDefault="004173CA">
      <w:pPr>
        <w:pStyle w:val="normaltext"/>
      </w:pPr>
      <w:r>
        <w:t>( ) 2013</w:t>
      </w:r>
    </w:p>
    <w:p w:rsidR="00000000" w:rsidRDefault="004173CA">
      <w:pPr>
        <w:pStyle w:val="normaltext"/>
      </w:pPr>
      <w:r>
        <w:t>( ) 2012</w:t>
      </w:r>
    </w:p>
    <w:p w:rsidR="00000000" w:rsidRDefault="004173CA">
      <w:pPr>
        <w:pStyle w:val="normaltext"/>
      </w:pPr>
      <w:r>
        <w:t>( ) 2011</w:t>
      </w:r>
    </w:p>
    <w:p w:rsidR="00000000" w:rsidRDefault="004173CA">
      <w:pPr>
        <w:pStyle w:val="normaltext"/>
      </w:pPr>
      <w:r>
        <w:t>( ) 2010</w:t>
      </w:r>
    </w:p>
    <w:p w:rsidR="00000000" w:rsidRDefault="004173CA">
      <w:pPr>
        <w:pStyle w:val="normaltext"/>
      </w:pPr>
      <w:r>
        <w:t>( ) 2009</w:t>
      </w:r>
    </w:p>
    <w:p w:rsidR="00000000" w:rsidRDefault="004173CA">
      <w:pPr>
        <w:pStyle w:val="normaltext"/>
      </w:pPr>
      <w:r>
        <w:t>( ) 2008</w:t>
      </w:r>
    </w:p>
    <w:p w:rsidR="00000000" w:rsidRDefault="004173CA">
      <w:pPr>
        <w:pStyle w:val="normaltext"/>
      </w:pPr>
      <w:r>
        <w:t>( ) 2007</w:t>
      </w:r>
    </w:p>
    <w:p w:rsidR="00000000" w:rsidRDefault="004173CA">
      <w:pPr>
        <w:pStyle w:val="normaltext"/>
      </w:pPr>
      <w:r>
        <w:t>( ) 2006</w:t>
      </w:r>
    </w:p>
    <w:p w:rsidR="00000000" w:rsidRDefault="004173CA">
      <w:pPr>
        <w:pStyle w:val="normaltext"/>
      </w:pPr>
      <w:r>
        <w:t>( ) 2005</w:t>
      </w:r>
    </w:p>
    <w:p w:rsidR="00000000" w:rsidRDefault="004173CA">
      <w:pPr>
        <w:pStyle w:val="normaltext"/>
      </w:pPr>
      <w:r>
        <w:t xml:space="preserve">( ) </w:t>
      </w:r>
      <w:r>
        <w:t>2004</w:t>
      </w:r>
    </w:p>
    <w:p w:rsidR="00000000" w:rsidRDefault="004173CA">
      <w:pPr>
        <w:pStyle w:val="normaltext"/>
      </w:pPr>
      <w:r>
        <w:t>( ) 2003</w:t>
      </w:r>
    </w:p>
    <w:p w:rsidR="00000000" w:rsidRDefault="004173CA">
      <w:pPr>
        <w:pStyle w:val="normaltext"/>
      </w:pPr>
      <w:r>
        <w:t>( ) 2002</w:t>
      </w:r>
    </w:p>
    <w:p w:rsidR="00000000" w:rsidRDefault="004173CA">
      <w:pPr>
        <w:pStyle w:val="normaltext"/>
      </w:pPr>
      <w:r>
        <w:t>( ) 2001</w:t>
      </w:r>
    </w:p>
    <w:p w:rsidR="00000000" w:rsidRDefault="004173CA">
      <w:pPr>
        <w:pStyle w:val="normaltext"/>
      </w:pPr>
      <w:r>
        <w:lastRenderedPageBreak/>
        <w:t>( ) 2000</w:t>
      </w:r>
    </w:p>
    <w:p w:rsidR="00000000" w:rsidRDefault="004173CA">
      <w:pPr>
        <w:pStyle w:val="normaltext"/>
      </w:pPr>
      <w:r>
        <w:t>( ) Before 2000</w:t>
      </w:r>
    </w:p>
    <w:p w:rsidR="00000000" w:rsidRDefault="004173CA">
      <w:pPr>
        <w:pStyle w:val="normaltext"/>
      </w:pPr>
      <w:r>
        <w:t>( ) Uncertain</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29) </w:t>
      </w:r>
      <w:r>
        <w:rPr>
          <w:rStyle w:val="Strong"/>
          <w:rFonts w:eastAsia="Times New Roman"/>
          <w:b/>
          <w:bCs/>
        </w:rPr>
        <w:t xml:space="preserve">Fire inspection: </w:t>
      </w:r>
      <w:r>
        <w:rPr>
          <w:rFonts w:eastAsia="Times New Roman"/>
        </w:rPr>
        <w:t>I certify that...</w:t>
      </w:r>
      <w:r>
        <w:rPr>
          <w:rFonts w:eastAsia="Times New Roman"/>
        </w:rPr>
        <w:br/>
      </w:r>
      <w:r>
        <w:rPr>
          <w:rFonts w:eastAsia="Times New Roman"/>
        </w:rPr>
        <w:br/>
        <w:t xml:space="preserve">Note: It is your responsibility to ensure that your private school meets local and state health code requirements and any other requirements. A </w:t>
      </w:r>
      <w:r>
        <w:rPr>
          <w:rFonts w:eastAsia="Times New Roman"/>
        </w:rPr>
        <w:t>food inspection may also be necessary. State Board of Education Staff do not have expertise in this, so please contact the county health department</w:t>
      </w:r>
      <w:r>
        <w:rPr>
          <w:rFonts w:eastAsia="Times New Roman"/>
        </w:rPr>
        <w:br/>
        <w:t> *</w:t>
      </w:r>
    </w:p>
    <w:p w:rsidR="00000000" w:rsidRDefault="004173CA">
      <w:pPr>
        <w:pStyle w:val="normaltext"/>
      </w:pPr>
      <w:r>
        <w:t xml:space="preserve">( ) This private school has been inspected by a licensed fire inspector or appropriate governmental fire </w:t>
      </w:r>
      <w:r>
        <w:t>inspection organization within the last three years. If violations of fire or health code were found, the school is taking corrective action as deemed necessary by the inspector.</w:t>
      </w:r>
    </w:p>
    <w:p w:rsidR="00000000" w:rsidRDefault="004173CA">
      <w:pPr>
        <w:pStyle w:val="normaltext"/>
      </w:pPr>
      <w:r>
        <w:t>( ) Other response (checking this will lead to further response options)</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30)</w:t>
      </w:r>
      <w:r>
        <w:rPr>
          <w:rFonts w:eastAsia="Times New Roman"/>
        </w:rPr>
        <w:t xml:space="preserve"> </w:t>
      </w:r>
      <w:r>
        <w:rPr>
          <w:rStyle w:val="Strong"/>
          <w:rFonts w:eastAsia="Times New Roman"/>
          <w:b/>
          <w:bCs/>
        </w:rPr>
        <w:t>Fire inspection:</w:t>
      </w:r>
      <w:r>
        <w:rPr>
          <w:rFonts w:eastAsia="Times New Roman"/>
        </w:rPr>
        <w:t xml:space="preserve"> What is the current status of the fire inspection of the private school? Selecting an option will lead to follow-up questions.*</w:t>
      </w:r>
    </w:p>
    <w:p w:rsidR="00000000" w:rsidRDefault="004173CA">
      <w:pPr>
        <w:pStyle w:val="normaltext"/>
      </w:pPr>
      <w:r>
        <w:t>( ) This private school has not been inspected by a license fire inspector or governmental fire inspection org</w:t>
      </w:r>
      <w:r>
        <w:t>anization within the last three years</w:t>
      </w:r>
    </w:p>
    <w:p w:rsidR="00000000" w:rsidRDefault="004173CA">
      <w:pPr>
        <w:pStyle w:val="normaltext"/>
      </w:pPr>
      <w:r>
        <w:t>( ) This private school has been inspected by a licensed fire inspector or governmental fire inspection organization within the last three years but is unable to take corrective action to resolve the violations identif</w:t>
      </w:r>
      <w:r>
        <w:t>ied by the inspector.</w:t>
      </w:r>
    </w:p>
    <w:p w:rsidR="00000000" w:rsidRDefault="004173CA">
      <w:pPr>
        <w:pStyle w:val="normaltext"/>
      </w:pPr>
      <w:r>
        <w:t>( ) This private school has attempted to schedule an inspection by a licensed fire inspector or governmental fire inspection organization but was unable to have the school inspected.</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31) </w:t>
      </w:r>
      <w:r>
        <w:rPr>
          <w:rStyle w:val="Strong"/>
          <w:rFonts w:eastAsia="Times New Roman"/>
          <w:b/>
          <w:bCs/>
        </w:rPr>
        <w:t xml:space="preserve">Fire inspection: </w:t>
      </w:r>
      <w:r>
        <w:rPr>
          <w:rFonts w:eastAsia="Times New Roman"/>
        </w:rPr>
        <w:t>Why was the private school un</w:t>
      </w:r>
      <w:r>
        <w:rPr>
          <w:rFonts w:eastAsia="Times New Roman"/>
        </w:rPr>
        <w:t>able to have the school inspected?*</w:t>
      </w:r>
    </w:p>
    <w:p w:rsidR="00000000" w:rsidRDefault="004173CA">
      <w:pPr>
        <w:pStyle w:val="normaltext"/>
      </w:pPr>
      <w:r>
        <w:t>( ) There was a fee for the fire inspection that the school was unable to afford within reason.</w:t>
      </w:r>
    </w:p>
    <w:p w:rsidR="00000000" w:rsidRDefault="004173CA">
      <w:pPr>
        <w:pStyle w:val="normaltext"/>
      </w:pPr>
      <w:r>
        <w:t>( ) The appropriate licensed fire inspector or appropriate governmental fire inspection organization was not able to schedul</w:t>
      </w:r>
      <w:r>
        <w:t>e a fire inspection before the application deadline. This school will follow up on having an inspection completed as soon as possible.</w:t>
      </w:r>
    </w:p>
    <w:p w:rsidR="00000000" w:rsidRDefault="004173CA">
      <w:pPr>
        <w:pStyle w:val="normaltext"/>
      </w:pPr>
      <w:r>
        <w:lastRenderedPageBreak/>
        <w:t xml:space="preserve">( ) There are no fire inspections available by a licensed fire inspector or governmental fire inspection organization in </w:t>
      </w:r>
      <w:r>
        <w:t>the school’s area. The private school did contact county and city building code officials.</w:t>
      </w:r>
    </w:p>
    <w:p w:rsidR="00000000" w:rsidRDefault="004173CA">
      <w:pPr>
        <w:pStyle w:val="normaltext"/>
      </w:pPr>
      <w:r>
        <w:t>( ) The private school has been inspected by a licensed fire inspector or governmental fire inspection organization but not within the last three years.</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32) </w:t>
      </w:r>
      <w:r>
        <w:rPr>
          <w:rStyle w:val="Strong"/>
          <w:rFonts w:eastAsia="Times New Roman"/>
          <w:b/>
          <w:bCs/>
        </w:rPr>
        <w:t>Fire inspection:</w:t>
      </w:r>
      <w:r>
        <w:rPr>
          <w:rFonts w:eastAsia="Times New Roman"/>
        </w:rPr>
        <w:t xml:space="preserve"> Please identify the licensed fire inspector or appropriate governmental fire inspection organization that inspected the private school.*</w:t>
      </w:r>
    </w:p>
    <w:p w:rsidR="00000000" w:rsidRDefault="004173CA">
      <w:pPr>
        <w:pStyle w:val="normaltext"/>
      </w:pPr>
      <w:r>
        <w:t>County Governmental Fire Inspector: _________________________________________________</w:t>
      </w:r>
    </w:p>
    <w:p w:rsidR="00000000" w:rsidRDefault="004173CA">
      <w:pPr>
        <w:pStyle w:val="normaltext"/>
      </w:pPr>
      <w:r>
        <w:t>City Governmenta</w:t>
      </w:r>
      <w:r>
        <w:t>l Fire Inspector: _________________________________________________</w:t>
      </w:r>
    </w:p>
    <w:p w:rsidR="00000000" w:rsidRDefault="004173CA">
      <w:pPr>
        <w:pStyle w:val="normaltext"/>
      </w:pPr>
      <w:r>
        <w:t>Other Licensed Fire Inspector: _________________________________________________</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33) </w:t>
      </w:r>
      <w:r>
        <w:rPr>
          <w:rStyle w:val="Strong"/>
          <w:rFonts w:eastAsia="Times New Roman"/>
          <w:b/>
          <w:bCs/>
        </w:rPr>
        <w:t xml:space="preserve">Fire inspection: </w:t>
      </w:r>
      <w:r>
        <w:rPr>
          <w:rFonts w:eastAsia="Times New Roman"/>
        </w:rPr>
        <w:t>When was the last inspection of this private school conducted by a licensed fire insp</w:t>
      </w:r>
      <w:r>
        <w:rPr>
          <w:rFonts w:eastAsia="Times New Roman"/>
        </w:rPr>
        <w:t>ector or an appropriate governmental inspection organization?*</w:t>
      </w:r>
    </w:p>
    <w:p w:rsidR="00000000" w:rsidRDefault="004173CA">
      <w:pPr>
        <w:pStyle w:val="normaltext"/>
      </w:pPr>
      <w:r>
        <w:t>( ) 2020</w:t>
      </w:r>
    </w:p>
    <w:p w:rsidR="00000000" w:rsidRDefault="004173CA">
      <w:pPr>
        <w:pStyle w:val="normaltext"/>
      </w:pPr>
      <w:r>
        <w:t>( ) 2019</w:t>
      </w:r>
    </w:p>
    <w:p w:rsidR="00000000" w:rsidRDefault="004173CA">
      <w:pPr>
        <w:pStyle w:val="normaltext"/>
      </w:pPr>
      <w:r>
        <w:t>( ) 2018</w:t>
      </w:r>
    </w:p>
    <w:p w:rsidR="00000000" w:rsidRDefault="004173CA">
      <w:pPr>
        <w:pStyle w:val="normaltext"/>
      </w:pPr>
      <w:r>
        <w:t>( ) 2017</w:t>
      </w:r>
    </w:p>
    <w:p w:rsidR="00000000" w:rsidRDefault="004173CA">
      <w:pPr>
        <w:pStyle w:val="normaltext"/>
      </w:pPr>
      <w:r>
        <w:t>( ) 2016</w:t>
      </w:r>
    </w:p>
    <w:p w:rsidR="00000000" w:rsidRDefault="004173CA">
      <w:pPr>
        <w:pStyle w:val="normaltext"/>
      </w:pPr>
      <w:r>
        <w:t>( ) 2015</w:t>
      </w:r>
    </w:p>
    <w:p w:rsidR="00000000" w:rsidRDefault="004173CA">
      <w:pPr>
        <w:pStyle w:val="normaltext"/>
      </w:pPr>
      <w:r>
        <w:t>( ) 2014</w:t>
      </w:r>
    </w:p>
    <w:p w:rsidR="00000000" w:rsidRDefault="004173CA">
      <w:pPr>
        <w:pStyle w:val="normaltext"/>
      </w:pPr>
      <w:r>
        <w:t>( ) 2013</w:t>
      </w:r>
    </w:p>
    <w:p w:rsidR="00000000" w:rsidRDefault="004173CA">
      <w:pPr>
        <w:pStyle w:val="normaltext"/>
      </w:pPr>
      <w:r>
        <w:t>( ) 2012</w:t>
      </w:r>
    </w:p>
    <w:p w:rsidR="00000000" w:rsidRDefault="004173CA">
      <w:pPr>
        <w:pStyle w:val="normaltext"/>
      </w:pPr>
      <w:r>
        <w:t>( ) 2011</w:t>
      </w:r>
    </w:p>
    <w:p w:rsidR="00000000" w:rsidRDefault="004173CA">
      <w:pPr>
        <w:pStyle w:val="normaltext"/>
      </w:pPr>
      <w:r>
        <w:t>( ) 2010</w:t>
      </w:r>
    </w:p>
    <w:p w:rsidR="00000000" w:rsidRDefault="004173CA">
      <w:pPr>
        <w:pStyle w:val="normaltext"/>
      </w:pPr>
      <w:r>
        <w:t>( ) 2009</w:t>
      </w:r>
    </w:p>
    <w:p w:rsidR="00000000" w:rsidRDefault="004173CA">
      <w:pPr>
        <w:pStyle w:val="normaltext"/>
      </w:pPr>
      <w:r>
        <w:t>( ) 2008</w:t>
      </w:r>
    </w:p>
    <w:p w:rsidR="00000000" w:rsidRDefault="004173CA">
      <w:pPr>
        <w:pStyle w:val="normaltext"/>
      </w:pPr>
      <w:r>
        <w:t>( ) 2007</w:t>
      </w:r>
    </w:p>
    <w:p w:rsidR="00000000" w:rsidRDefault="004173CA">
      <w:pPr>
        <w:pStyle w:val="normaltext"/>
      </w:pPr>
      <w:r>
        <w:t>( ) 2006</w:t>
      </w:r>
    </w:p>
    <w:p w:rsidR="00000000" w:rsidRDefault="004173CA">
      <w:pPr>
        <w:pStyle w:val="normaltext"/>
      </w:pPr>
      <w:r>
        <w:t>( ) 2005</w:t>
      </w:r>
    </w:p>
    <w:p w:rsidR="00000000" w:rsidRDefault="004173CA">
      <w:pPr>
        <w:pStyle w:val="normaltext"/>
      </w:pPr>
      <w:r>
        <w:t>( ) 2004</w:t>
      </w:r>
    </w:p>
    <w:p w:rsidR="00000000" w:rsidRDefault="004173CA">
      <w:pPr>
        <w:pStyle w:val="normaltext"/>
      </w:pPr>
      <w:r>
        <w:lastRenderedPageBreak/>
        <w:t>( ) 2003</w:t>
      </w:r>
    </w:p>
    <w:p w:rsidR="00000000" w:rsidRDefault="004173CA">
      <w:pPr>
        <w:pStyle w:val="normaltext"/>
      </w:pPr>
      <w:r>
        <w:t>( ) 2002</w:t>
      </w:r>
    </w:p>
    <w:p w:rsidR="00000000" w:rsidRDefault="004173CA">
      <w:pPr>
        <w:pStyle w:val="normaltext"/>
      </w:pPr>
      <w:r>
        <w:t>( ) 2001</w:t>
      </w:r>
    </w:p>
    <w:p w:rsidR="00000000" w:rsidRDefault="004173CA">
      <w:pPr>
        <w:pStyle w:val="normaltext"/>
      </w:pPr>
      <w:r>
        <w:t>( ) 2000</w:t>
      </w:r>
    </w:p>
    <w:p w:rsidR="00000000" w:rsidRDefault="004173CA">
      <w:pPr>
        <w:pStyle w:val="normaltext"/>
      </w:pPr>
      <w:r>
        <w:t>( ) Before 2000</w:t>
      </w:r>
    </w:p>
    <w:p w:rsidR="00000000" w:rsidRDefault="004173CA">
      <w:pPr>
        <w:pStyle w:val="normaltext"/>
      </w:pPr>
      <w:r>
        <w:t>( ) Uncertain</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34) Has the private school participated in immunization reporting with the Department of Health?*</w:t>
      </w:r>
    </w:p>
    <w:p w:rsidR="00000000" w:rsidRDefault="004173CA">
      <w:pPr>
        <w:pStyle w:val="normaltext"/>
      </w:pPr>
      <w:r>
        <w:t>( ) Yes</w:t>
      </w:r>
    </w:p>
    <w:p w:rsidR="00000000" w:rsidRDefault="004173CA">
      <w:pPr>
        <w:pStyle w:val="normaltext"/>
      </w:pPr>
      <w:r>
        <w:t>( ) No but will see to completing it in the future</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3" style="width:.05pt;height:1.5pt" o:hralign="center" o:hrstd="t" o:hr="t" fillcolor="#a0a0a0" stroked="f"/>
        </w:pict>
      </w:r>
    </w:p>
    <w:p w:rsidR="00000000" w:rsidRDefault="004173CA">
      <w:pPr>
        <w:pStyle w:val="Heading2"/>
        <w:rPr>
          <w:rFonts w:eastAsia="Times New Roman"/>
        </w:rPr>
      </w:pPr>
      <w:r>
        <w:rPr>
          <w:rFonts w:eastAsia="Times New Roman"/>
        </w:rPr>
        <w:t>Minimum Requirements</w:t>
      </w:r>
    </w:p>
    <w:p w:rsidR="00000000" w:rsidRDefault="004173CA">
      <w:pPr>
        <w:pStyle w:val="normaltext"/>
      </w:pPr>
    </w:p>
    <w:p w:rsidR="00000000" w:rsidRDefault="004173CA">
      <w:pPr>
        <w:pStyle w:val="Heading4"/>
        <w:rPr>
          <w:rFonts w:eastAsia="Times New Roman"/>
        </w:rPr>
      </w:pPr>
      <w:r>
        <w:rPr>
          <w:rFonts w:eastAsia="Times New Roman"/>
        </w:rPr>
        <w:t>35) Do you certify, by indicating in the check boxes below, that each of the following requirements are met by the private s</w:t>
      </w:r>
      <w:r>
        <w:rPr>
          <w:rFonts w:eastAsia="Times New Roman"/>
        </w:rPr>
        <w:t>chool? (If a requirement is not currently being met, you are asked to provide an explanation in the application below, as well as a description of how the deviation will be addressed.)*</w:t>
      </w:r>
    </w:p>
    <w:p w:rsidR="00000000" w:rsidRDefault="004173CA">
      <w:pPr>
        <w:pStyle w:val="normaltext"/>
      </w:pPr>
      <w:r>
        <w:t>[ ] The minimum school year for instructional purposes shall consist o</w:t>
      </w:r>
      <w:r>
        <w:t>f no less than 180 school days or the equivalent in annual minimum instructional hour offerings, with a school-wide annual average total instructional hour offering of 1,000 hours for students enrolled in grades one through 12 and at least 450 hours for st</w:t>
      </w:r>
      <w:r>
        <w:t>udents enrolled in kindergarten, as prescribed in WAC 180-90-112(4), WAC 180-90-160(1)(a), and WAC 180-90-160(1)(b).</w:t>
      </w:r>
    </w:p>
    <w:p w:rsidR="00000000" w:rsidRDefault="004173CA">
      <w:pPr>
        <w:pStyle w:val="normaltext"/>
      </w:pPr>
      <w:r>
        <w:t>[ ] On each school day, pupils enrolled in the school are provided the opportunity to be engaged in educational activity planned by and und</w:t>
      </w:r>
      <w:r>
        <w:t>er the direction of the staff, as directed by the administration and/or governing board. WAC 180-90-160(1)(b)</w:t>
      </w:r>
    </w:p>
    <w:p w:rsidR="00000000" w:rsidRDefault="004173CA">
      <w:pPr>
        <w:pStyle w:val="normaltext"/>
      </w:pPr>
      <w:r>
        <w:t xml:space="preserve">[ ] All classroom teachers hold appropriate Washington State certification or meet the definition of a non- Washington State certificated teacher </w:t>
      </w:r>
      <w:r>
        <w:t>in WAC 180-90-112(5)(a-d). WAC 180-90-160(1)(c)</w:t>
      </w:r>
    </w:p>
    <w:p w:rsidR="00000000" w:rsidRDefault="004173CA">
      <w:pPr>
        <w:pStyle w:val="normaltext"/>
      </w:pPr>
      <w:r>
        <w:t>[ ] Measures have been taken to safeguard all permanent records against loss or damage through either the storage of such records in fire-resistant containers or facilities or the retention of duplicates in a</w:t>
      </w:r>
      <w:r>
        <w:t xml:space="preserve"> separate and distinct area. WAC 180-90-160(1)(e)</w:t>
      </w:r>
    </w:p>
    <w:p w:rsidR="00000000" w:rsidRDefault="004173CA">
      <w:pPr>
        <w:pStyle w:val="normaltext"/>
      </w:pPr>
      <w:r>
        <w:lastRenderedPageBreak/>
        <w:t>[ ] The physical facilities of the school are adequate to meet the program offered, and all school facilities and practices are in substantial compliance with reasonable health and fire safety standards, an</w:t>
      </w:r>
      <w:r>
        <w:t>d substantiated by current inspection reports of appropriate health and fire safety officials which are on file in the chief administrator’s office, and available upon request. (You will be asked to upload documentation of fire and health and safety inspec</w:t>
      </w:r>
      <w:r>
        <w:t>tions as part of this application.) WAC 180-90-160(1)(f)</w:t>
      </w:r>
    </w:p>
    <w:p w:rsidR="00000000" w:rsidRDefault="004173CA">
      <w:pPr>
        <w:pStyle w:val="normaltext"/>
      </w:pPr>
      <w:r>
        <w:t>[ ] The school’s curriculum includes instruction in the basic skills of occupational education, science, mathematics, language, social studies, history, health, reading, writing, spelling, and the de</w:t>
      </w:r>
      <w:r>
        <w:t>velopment of appreciation of art and music in sufficient units for meeting State Board of Education graduation requirements, as set forth in chapter 180-51 WAC. The school’s curriculum is available upon request. WAC 180-90-160(1)(g)</w:t>
      </w:r>
    </w:p>
    <w:p w:rsidR="00000000" w:rsidRDefault="004173CA">
      <w:pPr>
        <w:pStyle w:val="normaltext"/>
      </w:pPr>
      <w:r>
        <w:t>[ ] The school or its o</w:t>
      </w:r>
      <w:r>
        <w:t xml:space="preserve">rganized district maintains up-to-date policy statements related to the administration and operation of the school or district. The policy statements are available to parents and guardians, and can be provided to the State Board of Education upon request. </w:t>
      </w:r>
      <w:r>
        <w:t>WAC 180-90-160(1)(h)</w:t>
      </w:r>
    </w:p>
    <w:p w:rsidR="00000000" w:rsidRDefault="004173CA">
      <w:pPr>
        <w:pStyle w:val="normaltext"/>
      </w:pPr>
      <w:r>
        <w:t>[ ] The school does not engage in a policy of racial segregation or discrimination. WAC 180-90-160(1)(</w:t>
      </w:r>
      <w:proofErr w:type="spellStart"/>
      <w:r>
        <w:t>i</w:t>
      </w:r>
      <w:proofErr w:type="spellEnd"/>
      <w:r>
        <w:t>)</w:t>
      </w:r>
    </w:p>
    <w:p w:rsidR="00000000" w:rsidRDefault="004173CA">
      <w:pPr>
        <w:pStyle w:val="normaltext"/>
      </w:pPr>
      <w:r>
        <w:t>[ ] The governing authority of this private school or private school district has been apprised of the requirements of chapter 180</w:t>
      </w:r>
      <w:r>
        <w:t>-90 WAC relating to the minimum requirements for approval of private schools. If there are any deviations from the requirements of chapter 180-90 WAC in (13), the governing authority of the private school or district has been informed. WAC 180-90-160(1)(j)</w:t>
      </w:r>
    </w:p>
    <w:p w:rsidR="00000000" w:rsidRDefault="004173CA">
      <w:pPr>
        <w:pStyle w:val="normaltext"/>
      </w:pPr>
      <w:r>
        <w:t>[ ] The initial attendance of every student is conditioned on presentation of immunization records as set forth in RCW 28A.210.080.</w:t>
      </w:r>
    </w:p>
    <w:p w:rsidR="00000000" w:rsidRDefault="004173CA">
      <w:pPr>
        <w:pStyle w:val="normaltext"/>
      </w:pPr>
      <w:r>
        <w:t>[ ] The above requirements will be maintained throughout the 2020-2021 school year. (Approval by the State Board of Educati</w:t>
      </w:r>
      <w:r>
        <w:t>on is contingent upon on-going compliance with these requirements.) WAC 180-90-160(2)</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36) Does the person completing this application certify that they have carefully read the requirements of private schools in the prior question and that they meet all of</w:t>
      </w:r>
      <w:r>
        <w:rPr>
          <w:rFonts w:eastAsia="Times New Roman"/>
        </w:rPr>
        <w:t xml:space="preserve"> the requirements?</w:t>
      </w:r>
      <w:r>
        <w:rPr>
          <w:rFonts w:eastAsia="Times New Roman"/>
        </w:rPr>
        <w:br/>
      </w:r>
      <w:r>
        <w:rPr>
          <w:rFonts w:eastAsia="Times New Roman"/>
        </w:rPr>
        <w:br/>
        <w:t>Note: Answering no will prompt an opportunity to explain the situation.*</w:t>
      </w:r>
    </w:p>
    <w:p w:rsidR="00000000" w:rsidRDefault="004173CA">
      <w:pPr>
        <w:pStyle w:val="normaltext"/>
      </w:pPr>
      <w:r>
        <w:t>( ) Yes</w:t>
      </w:r>
    </w:p>
    <w:p w:rsidR="00000000" w:rsidRDefault="004173CA">
      <w:pPr>
        <w:pStyle w:val="normaltext"/>
      </w:pPr>
      <w:r>
        <w:t>( ) No</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 xml:space="preserve">37) If any of the requirements in the prior question were not met, what is the </w:t>
      </w:r>
      <w:r>
        <w:rPr>
          <w:rFonts w:eastAsia="Times New Roman"/>
        </w:rPr>
        <w:t xml:space="preserve">explanation of the deviation? Please include a timeline indicating how and when </w:t>
      </w:r>
      <w:r>
        <w:rPr>
          <w:rFonts w:eastAsia="Times New Roman"/>
        </w:rPr>
        <w:lastRenderedPageBreak/>
        <w:t>the deviation will be corrected.</w:t>
      </w:r>
      <w:r>
        <w:rPr>
          <w:rFonts w:eastAsia="Times New Roman"/>
        </w:rPr>
        <w:br/>
      </w:r>
      <w:r>
        <w:rPr>
          <w:rFonts w:eastAsia="Times New Roman"/>
        </w:rPr>
        <w:br/>
        <w:t xml:space="preserve">The State Board of Education may consider granting full or provisional approval. Provisional approval would be granted for the period of time </w:t>
      </w:r>
      <w:r>
        <w:rPr>
          <w:rFonts w:eastAsia="Times New Roman"/>
        </w:rPr>
        <w:t>the Board determines is necessary to correct the deviations. If the Board determines the deviations are unacceptable, approval will be withheld.</w:t>
      </w:r>
    </w:p>
    <w:p w:rsidR="00000000" w:rsidRDefault="004173CA">
      <w:pPr>
        <w:pStyle w:val="normaltext"/>
      </w:pPr>
      <w:r>
        <w:t xml:space="preserve">____________________________________________ </w:t>
      </w:r>
    </w:p>
    <w:p w:rsidR="00000000" w:rsidRDefault="004173CA">
      <w:pPr>
        <w:pStyle w:val="normaltext"/>
      </w:pPr>
      <w:r>
        <w:t xml:space="preserve">____________________________________________ </w:t>
      </w:r>
    </w:p>
    <w:p w:rsidR="00000000" w:rsidRDefault="004173CA">
      <w:pPr>
        <w:pStyle w:val="normaltext"/>
      </w:pPr>
      <w:r>
        <w:t>___________________</w:t>
      </w:r>
      <w:r>
        <w:t xml:space="preserve">_________________________ </w:t>
      </w:r>
    </w:p>
    <w:p w:rsidR="00000000" w:rsidRDefault="004173CA">
      <w:pPr>
        <w:pStyle w:val="normaltext"/>
      </w:pPr>
      <w:r>
        <w:t xml:space="preserve">____________________________________________ </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38) Will all classroom teachers and staff who have regularly scheduled unsupervised contact with children have a Washington State background check prior to the start of school? (See </w:t>
      </w:r>
      <w:hyperlink r:id="rId18" w:tgtFrame="_blank" w:history="1">
        <w:r>
          <w:rPr>
            <w:rStyle w:val="Hyperlink"/>
            <w:rFonts w:eastAsia="Times New Roman"/>
          </w:rPr>
          <w:t>RCW 28A.195.080</w:t>
        </w:r>
      </w:hyperlink>
      <w:r>
        <w:rPr>
          <w:rFonts w:eastAsia="Times New Roman"/>
        </w:rPr>
        <w:t>)*</w:t>
      </w:r>
    </w:p>
    <w:p w:rsidR="00000000" w:rsidRDefault="004173CA">
      <w:pPr>
        <w:pStyle w:val="normaltext"/>
      </w:pPr>
      <w:r>
        <w:t>( ) Yes</w:t>
      </w:r>
    </w:p>
    <w:p w:rsidR="00000000" w:rsidRDefault="004173CA">
      <w:pPr>
        <w:pStyle w:val="normaltext"/>
      </w:pPr>
      <w:r>
        <w:t>( ) No</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39) Will the school ensures that every student is in compliance with the immunization requirements set forth in RCW 28A.210.060 through 2</w:t>
      </w:r>
      <w:r>
        <w:rPr>
          <w:rFonts w:eastAsia="Times New Roman"/>
        </w:rPr>
        <w:t>8A.210.160 and 246-105 WAC, and that the school has filed the required annual immunization report to the Department of Health?*</w:t>
      </w:r>
    </w:p>
    <w:p w:rsidR="00000000" w:rsidRDefault="004173CA">
      <w:pPr>
        <w:pStyle w:val="normaltext"/>
      </w:pPr>
      <w:r>
        <w:t>( ) Yes</w:t>
      </w:r>
    </w:p>
    <w:p w:rsidR="00000000" w:rsidRDefault="004173CA">
      <w:pPr>
        <w:pStyle w:val="normaltext"/>
      </w:pPr>
      <w:r>
        <w:t>( ) No</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40) Does your </w:t>
      </w:r>
      <w:r>
        <w:rPr>
          <w:rFonts w:eastAsia="Times New Roman"/>
        </w:rPr>
        <w:t>school plan to operate an home school extension program for parents, guardians, or persons having legal custody of a child to teach children in their custody?</w:t>
      </w:r>
      <w:r>
        <w:rPr>
          <w:rFonts w:eastAsia="Times New Roman"/>
        </w:rPr>
        <w:br/>
      </w:r>
      <w:r>
        <w:rPr>
          <w:rFonts w:eastAsia="Times New Roman"/>
        </w:rPr>
        <w:br/>
        <w:t>If so, the extension program must meet each of the following requirements in WAC 180-90-160(1)(d</w:t>
      </w:r>
      <w:r>
        <w:rPr>
          <w:rFonts w:eastAsia="Times New Roman"/>
        </w:rPr>
        <w:t>):</w:t>
      </w:r>
      <w:r>
        <w:rPr>
          <w:rFonts w:eastAsia="Times New Roman"/>
        </w:rPr>
        <w:br/>
        <w:t>1) The parent, guardian, or custodian is supervised by an educator certified under chapter 28A.410 RCW who is employed by the school.</w:t>
      </w:r>
      <w:r>
        <w:rPr>
          <w:rFonts w:eastAsia="Times New Roman"/>
        </w:rPr>
        <w:br/>
        <w:t xml:space="preserve">2) The planning by the certified educator and the parent, guardian, or person having legal custody includes objectives </w:t>
      </w:r>
      <w:r>
        <w:rPr>
          <w:rFonts w:eastAsia="Times New Roman"/>
        </w:rPr>
        <w:t>consistent with the operation and curriculum of the private school.</w:t>
      </w:r>
      <w:r>
        <w:rPr>
          <w:rFonts w:eastAsia="Times New Roman"/>
        </w:rPr>
        <w:br/>
      </w:r>
      <w:r>
        <w:rPr>
          <w:rFonts w:eastAsia="Times New Roman"/>
        </w:rPr>
        <w:lastRenderedPageBreak/>
        <w:t>3) The certified educator spends a minimum average each month of one contact hour per week with each student under his/her supervision who is enrolled in the extension program.</w:t>
      </w:r>
      <w:r>
        <w:rPr>
          <w:rFonts w:eastAsia="Times New Roman"/>
        </w:rPr>
        <w:br/>
        <w:t>4) Each stu</w:t>
      </w:r>
      <w:r>
        <w:rPr>
          <w:rFonts w:eastAsia="Times New Roman"/>
        </w:rPr>
        <w:t>dent’s progress is evaluated by the certified educator.</w:t>
      </w:r>
      <w:r>
        <w:rPr>
          <w:rFonts w:eastAsia="Times New Roman"/>
        </w:rPr>
        <w:br/>
        <w:t>5) The certified educator does not supervise more than 30 students enrolled in the approved private school’s extension program.*</w:t>
      </w:r>
    </w:p>
    <w:p w:rsidR="00000000" w:rsidRDefault="004173CA">
      <w:pPr>
        <w:pStyle w:val="normaltext"/>
      </w:pPr>
      <w:r>
        <w:t>( ) Yes</w:t>
      </w:r>
    </w:p>
    <w:p w:rsidR="00000000" w:rsidRDefault="004173CA">
      <w:pPr>
        <w:pStyle w:val="normaltext"/>
      </w:pPr>
      <w:r>
        <w:t>( ) No</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4" style="width:.05pt;height:1.5pt" o:hralign="center" o:hrstd="t" o:hr="t" fillcolor="#a0a0a0" stroked="f"/>
        </w:pict>
      </w:r>
    </w:p>
    <w:p w:rsidR="00000000" w:rsidRDefault="004173CA">
      <w:pPr>
        <w:pStyle w:val="Heading2"/>
        <w:rPr>
          <w:rFonts w:eastAsia="Times New Roman"/>
        </w:rPr>
      </w:pPr>
      <w:r>
        <w:rPr>
          <w:rFonts w:eastAsia="Times New Roman"/>
        </w:rPr>
        <w:t>Review the Application</w:t>
      </w:r>
    </w:p>
    <w:p w:rsidR="00000000" w:rsidRDefault="004173CA">
      <w:pPr>
        <w:pStyle w:val="normaltext"/>
      </w:pP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5" style="width:.05pt;height:1.5pt" o:hralign="center" o:hrstd="t" o:hr="t" fillcolor="#a0a0a0" stroked="f"/>
        </w:pict>
      </w:r>
    </w:p>
    <w:p w:rsidR="00000000" w:rsidRDefault="004173CA">
      <w:pPr>
        <w:pStyle w:val="Heading2"/>
        <w:rPr>
          <w:rFonts w:eastAsia="Times New Roman"/>
        </w:rPr>
      </w:pPr>
      <w:r>
        <w:rPr>
          <w:rFonts w:eastAsia="Times New Roman"/>
        </w:rPr>
        <w:t>Annual Private School Certification of Compliance</w:t>
      </w:r>
    </w:p>
    <w:p w:rsidR="00000000" w:rsidRDefault="004173CA">
      <w:pPr>
        <w:pStyle w:val="normaltext"/>
      </w:pPr>
    </w:p>
    <w:p w:rsidR="00000000" w:rsidRDefault="004173CA">
      <w:pPr>
        <w:pStyle w:val="Heading3"/>
        <w:rPr>
          <w:rFonts w:eastAsia="Times New Roman"/>
        </w:rPr>
      </w:pPr>
      <w:r>
        <w:rPr>
          <w:rFonts w:eastAsia="Times New Roman"/>
        </w:rPr>
        <w:t xml:space="preserve">41) By submitting this form, I certify under penalty of perjury under the laws of the state of Washington that the foregoing is true and </w:t>
      </w:r>
      <w:r>
        <w:rPr>
          <w:rFonts w:eastAsia="Times New Roman"/>
        </w:rPr>
        <w:t>correct. I understand that failure to comply with the requirements of private school law and this certification may result in the revocation of the approval of the private school by the State Board of Education. If any deviation from these standards occurs</w:t>
      </w:r>
      <w:r>
        <w:rPr>
          <w:rFonts w:eastAsia="Times New Roman"/>
        </w:rPr>
        <w:t xml:space="preserve"> after the action taken by the State Board of Education, I will notify the State Board of Education in writing or email (</w:t>
      </w:r>
      <w:hyperlink r:id="rId19" w:history="1">
        <w:r>
          <w:rPr>
            <w:rStyle w:val="Hyperlink"/>
            <w:rFonts w:eastAsia="Times New Roman"/>
          </w:rPr>
          <w:t>private.schools@k12.wa.us</w:t>
        </w:r>
      </w:hyperlink>
      <w:r>
        <w:rPr>
          <w:rFonts w:eastAsia="Times New Roman"/>
        </w:rPr>
        <w:t xml:space="preserve">) </w:t>
      </w:r>
      <w:r>
        <w:rPr>
          <w:rFonts w:eastAsia="Times New Roman"/>
        </w:rPr>
        <w:t>within 30 days of the occurrence of the deviation.*</w:t>
      </w:r>
    </w:p>
    <w:p w:rsidR="00000000" w:rsidRDefault="004173CA">
      <w:pPr>
        <w:pStyle w:val="normaltext"/>
      </w:pPr>
      <w:r>
        <w:t>Enter your name: _________________________________________________</w:t>
      </w:r>
    </w:p>
    <w:p w:rsidR="00000000" w:rsidRDefault="004173CA">
      <w:pPr>
        <w:pStyle w:val="normaltext"/>
      </w:pPr>
      <w:r>
        <w:t>Enter the date (MM/DD/YYYY): _________________________________________________</w:t>
      </w:r>
    </w:p>
    <w:p w:rsidR="00000000" w:rsidRDefault="004173CA">
      <w:pPr>
        <w:pStyle w:val="NormalWeb"/>
        <w:spacing w:after="240" w:afterAutospacing="0"/>
      </w:pPr>
    </w:p>
    <w:p w:rsidR="00000000" w:rsidRDefault="004173CA">
      <w:pPr>
        <w:pStyle w:val="Heading4"/>
        <w:rPr>
          <w:rFonts w:eastAsia="Times New Roman"/>
        </w:rPr>
      </w:pPr>
      <w:r>
        <w:rPr>
          <w:rFonts w:eastAsia="Times New Roman"/>
        </w:rPr>
        <w:t xml:space="preserve">42) In addition to </w:t>
      </w:r>
      <w:r>
        <w:rPr>
          <w:rFonts w:eastAsia="Times New Roman"/>
        </w:rPr>
        <w:t xml:space="preserve">submitting this form, a complete application must include a signed and dated Private School Certificate of Compliance Signature Form. Please link to, and print a </w:t>
      </w:r>
      <w:hyperlink r:id="rId20" w:history="1">
        <w:r>
          <w:rPr>
            <w:rStyle w:val="Hyperlink"/>
            <w:rFonts w:eastAsia="Times New Roman"/>
          </w:rPr>
          <w:t>Private School Certificate of Compliance signature page</w:t>
        </w:r>
      </w:hyperlink>
      <w:r>
        <w:rPr>
          <w:rFonts w:eastAsia="Times New Roman"/>
        </w:rPr>
        <w:t>. After printing, please sign it, then scan or take a picture of the form. Please upload the signed form.</w:t>
      </w:r>
      <w:r>
        <w:rPr>
          <w:rFonts w:eastAsia="Times New Roman"/>
        </w:rPr>
        <w:br/>
      </w:r>
      <w:r>
        <w:rPr>
          <w:rFonts w:eastAsia="Times New Roman"/>
        </w:rPr>
        <w:lastRenderedPageBreak/>
        <w:br/>
        <w:t>Only .pdf (.pdf is preferred), .jpg, .jpeg, .</w:t>
      </w:r>
      <w:proofErr w:type="spellStart"/>
      <w:r>
        <w:rPr>
          <w:rFonts w:eastAsia="Times New Roman"/>
        </w:rPr>
        <w:t>png</w:t>
      </w:r>
      <w:proofErr w:type="spellEnd"/>
      <w:r>
        <w:rPr>
          <w:rFonts w:eastAsia="Times New Roman"/>
        </w:rPr>
        <w:t>, and .gif file typ</w:t>
      </w:r>
      <w:r>
        <w:rPr>
          <w:rFonts w:eastAsia="Times New Roman"/>
        </w:rPr>
        <w:t>es are enabled for upload.*</w:t>
      </w:r>
    </w:p>
    <w:p w:rsidR="00000000" w:rsidRDefault="004173CA">
      <w:pPr>
        <w:pStyle w:val="normaltext"/>
      </w:pPr>
      <w:r>
        <w:t>________1</w:t>
      </w:r>
    </w:p>
    <w:p w:rsidR="00000000" w:rsidRDefault="004173CA">
      <w:pPr>
        <w:pStyle w:val="NormalWeb"/>
        <w:spacing w:after="240" w:afterAutospacing="0"/>
      </w:pPr>
    </w:p>
    <w:p w:rsidR="00000000" w:rsidRDefault="004173CA">
      <w:pPr>
        <w:pStyle w:val="Heading3"/>
        <w:rPr>
          <w:rFonts w:eastAsia="Times New Roman"/>
        </w:rPr>
      </w:pPr>
      <w:r>
        <w:rPr>
          <w:rFonts w:eastAsia="Times New Roman"/>
        </w:rPr>
        <w:t>43) If you would like a copy of the application to be sent to an email address in addition to the email address of the Head of School, please enter that email address below.</w:t>
      </w:r>
    </w:p>
    <w:p w:rsidR="00000000" w:rsidRDefault="004173CA">
      <w:pPr>
        <w:pStyle w:val="normaltext"/>
      </w:pPr>
      <w:r>
        <w:t>___________________________________________</w:t>
      </w:r>
      <w:r>
        <w:t>______</w:t>
      </w: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6" style="width:.05pt;height:1.5pt" o:hralign="center" o:hrstd="t" o:hr="t" fillcolor="#a0a0a0" stroked="f"/>
        </w:pict>
      </w:r>
    </w:p>
    <w:p w:rsidR="00000000" w:rsidRDefault="004173CA">
      <w:pPr>
        <w:pStyle w:val="Heading2"/>
        <w:rPr>
          <w:rFonts w:eastAsia="Times New Roman"/>
        </w:rPr>
      </w:pPr>
      <w:r>
        <w:rPr>
          <w:rFonts w:eastAsia="Times New Roman"/>
        </w:rPr>
        <w:t>Annual Private School Certification of Compliance</w:t>
      </w:r>
    </w:p>
    <w:p w:rsidR="00000000" w:rsidRDefault="004173CA">
      <w:pPr>
        <w:pStyle w:val="normaltext"/>
      </w:pPr>
    </w:p>
    <w:p w:rsidR="00000000" w:rsidRDefault="004173CA">
      <w:pPr>
        <w:pStyle w:val="NormalWeb"/>
        <w:spacing w:after="240" w:afterAutospacing="0"/>
      </w:pPr>
    </w:p>
    <w:p w:rsidR="00000000" w:rsidRDefault="004173CA">
      <w:pPr>
        <w:pStyle w:val="NormalWeb"/>
        <w:spacing w:after="240" w:afterAutospacing="0"/>
      </w:pPr>
    </w:p>
    <w:p w:rsidR="00000000" w:rsidRDefault="004173CA">
      <w:pPr>
        <w:jc w:val="center"/>
        <w:rPr>
          <w:rFonts w:eastAsia="Times New Roman"/>
        </w:rPr>
      </w:pPr>
      <w:r>
        <w:rPr>
          <w:rFonts w:eastAsia="Times New Roman"/>
        </w:rPr>
        <w:pict>
          <v:rect id="_x0000_i1037" style="width:.05pt;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132A"/>
    <w:multiLevelType w:val="multilevel"/>
    <w:tmpl w:val="D8AE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D390A"/>
    <w:multiLevelType w:val="multilevel"/>
    <w:tmpl w:val="EC087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DA025B"/>
    <w:multiLevelType w:val="multilevel"/>
    <w:tmpl w:val="251C1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DC7110"/>
    <w:multiLevelType w:val="multilevel"/>
    <w:tmpl w:val="633C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91E06"/>
    <w:multiLevelType w:val="multilevel"/>
    <w:tmpl w:val="0482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lvlOverride w:ilvl="2"/>
    <w:lvlOverride w:ilvl="3"/>
    <w:lvlOverride w:ilvl="4"/>
    <w:lvlOverride w:ilvl="5"/>
    <w:lvlOverride w:ilvl="6"/>
    <w:lvlOverride w:ilvl="7"/>
    <w:lvlOverride w:ilvl="8"/>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173CA"/>
    <w:rsid w:val="0041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1CA43-3678-466E-902F-2A63C869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ESEA/PrivateSchools.aspx" TargetMode="External"/><Relationship Id="rId13" Type="http://schemas.openxmlformats.org/officeDocument/2006/relationships/hyperlink" Target="file://surveygizmolibrary.s3.amazonaws.com/library/688183/ENTERBUILDINGCODEORIFUNAVAILABLEADDRESSHEREP105BExcel.xlsx" TargetMode="External"/><Relationship Id="rId18" Type="http://schemas.openxmlformats.org/officeDocument/2006/relationships/hyperlink" Target="https://app.leg.wa.gov/RCW/default.aspx?cite=28a.195.0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ustomersupport@k12.wa.us" TargetMode="External"/><Relationship Id="rId12" Type="http://schemas.openxmlformats.org/officeDocument/2006/relationships/hyperlink" Target="http://k12.wa.us/Maps/default.aspx" TargetMode="External"/><Relationship Id="rId17" Type="http://schemas.openxmlformats.org/officeDocument/2006/relationships/hyperlink" Target="https://www.k12.wa.us/educator-support/continuing-education-clock-hours/become-approved-provider" TargetMode="External"/><Relationship Id="rId2" Type="http://schemas.openxmlformats.org/officeDocument/2006/relationships/styles" Target="styles.xml"/><Relationship Id="rId16" Type="http://schemas.openxmlformats.org/officeDocument/2006/relationships/hyperlink" Target="https://www.k12.wa.us/certification" TargetMode="External"/><Relationship Id="rId20" Type="http://schemas.openxmlformats.org/officeDocument/2006/relationships/hyperlink" Target="http://sbe.wa.gov/sites/default/files/public/documents/PrivateSchools/Certificate%20of%20Compliance.docx" TargetMode="External"/><Relationship Id="rId1" Type="http://schemas.openxmlformats.org/officeDocument/2006/relationships/numbering" Target="numbering.xml"/><Relationship Id="rId6" Type="http://schemas.openxmlformats.org/officeDocument/2006/relationships/hyperlink" Target="https://eds.ospi.k12.wa.us/Directory.aspx" TargetMode="External"/><Relationship Id="rId11" Type="http://schemas.openxmlformats.org/officeDocument/2006/relationships/hyperlink" Target="mailto:customersupport@k12.wa.us" TargetMode="External"/><Relationship Id="rId5" Type="http://schemas.openxmlformats.org/officeDocument/2006/relationships/hyperlink" Target="http://k12.wa.us/Maps/default.aspx" TargetMode="External"/><Relationship Id="rId15" Type="http://schemas.openxmlformats.org/officeDocument/2006/relationships/hyperlink" Target="https://dcyf.wa.gov/services/early-learning-providers" TargetMode="External"/><Relationship Id="rId10" Type="http://schemas.openxmlformats.org/officeDocument/2006/relationships/hyperlink" Target="https://eds.ospi.k12.wa.us/Directory.aspx" TargetMode="External"/><Relationship Id="rId19" Type="http://schemas.openxmlformats.org/officeDocument/2006/relationships/hyperlink" Target="mailto:private.schools@k12.wa.us" TargetMode="External"/><Relationship Id="rId4" Type="http://schemas.openxmlformats.org/officeDocument/2006/relationships/webSettings" Target="webSettings.xml"/><Relationship Id="rId9" Type="http://schemas.openxmlformats.org/officeDocument/2006/relationships/hyperlink" Target="http://bls.dor.wa.gov/" TargetMode="External"/><Relationship Id="rId14" Type="http://schemas.openxmlformats.org/officeDocument/2006/relationships/hyperlink" Target="https://dcyf.wa.gov/services/early-learning-provider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4875</Words>
  <Characters>29124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Teed (SBE)</dc:creator>
  <cp:keywords/>
  <dc:description/>
  <cp:lastModifiedBy>Parker Teed (SBE)</cp:lastModifiedBy>
  <cp:revision>2</cp:revision>
  <dcterms:created xsi:type="dcterms:W3CDTF">2020-03-02T23:57:00Z</dcterms:created>
  <dcterms:modified xsi:type="dcterms:W3CDTF">2020-03-02T23:57:00Z</dcterms:modified>
</cp:coreProperties>
</file>